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18FE0" w14:textId="77777777" w:rsidR="00087C59" w:rsidRPr="006B6565" w:rsidRDefault="00087C59" w:rsidP="00034BFC">
      <w:pPr>
        <w:suppressAutoHyphens/>
        <w:rPr>
          <w:sz w:val="26"/>
          <w:szCs w:val="26"/>
        </w:rPr>
      </w:pPr>
    </w:p>
    <w:p w14:paraId="48F94749" w14:textId="77777777" w:rsidR="001E4807" w:rsidRPr="004478C5" w:rsidRDefault="00170EC3" w:rsidP="000778B7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E4807" w:rsidRPr="004478C5">
        <w:rPr>
          <w:sz w:val="28"/>
          <w:szCs w:val="28"/>
        </w:rPr>
        <w:t>Об участии Федерации профсоюзов Челябинской области</w:t>
      </w:r>
    </w:p>
    <w:p w14:paraId="1E309D3A" w14:textId="2001F76A" w:rsidR="001E4807" w:rsidRPr="004478C5" w:rsidRDefault="001E4807" w:rsidP="000778B7">
      <w:pPr>
        <w:suppressAutoHyphens/>
        <w:spacing w:line="276" w:lineRule="auto"/>
        <w:jc w:val="center"/>
        <w:rPr>
          <w:sz w:val="28"/>
          <w:szCs w:val="28"/>
        </w:rPr>
      </w:pPr>
      <w:r w:rsidRPr="004478C5">
        <w:rPr>
          <w:sz w:val="28"/>
          <w:szCs w:val="28"/>
        </w:rPr>
        <w:t>во Всероссийской акции профсоюзов 7 октября 20</w:t>
      </w:r>
      <w:r w:rsidR="006B6565" w:rsidRPr="004478C5">
        <w:rPr>
          <w:sz w:val="28"/>
          <w:szCs w:val="28"/>
        </w:rPr>
        <w:t>2</w:t>
      </w:r>
      <w:r w:rsidR="0015075C">
        <w:rPr>
          <w:sz w:val="28"/>
          <w:szCs w:val="28"/>
        </w:rPr>
        <w:t>2</w:t>
      </w:r>
      <w:r w:rsidRPr="004478C5">
        <w:rPr>
          <w:sz w:val="28"/>
          <w:szCs w:val="28"/>
        </w:rPr>
        <w:t xml:space="preserve"> года</w:t>
      </w:r>
    </w:p>
    <w:p w14:paraId="4A0C8E84" w14:textId="090AD0E1" w:rsidR="00C75F25" w:rsidRPr="004478C5" w:rsidRDefault="001E4807" w:rsidP="000778B7">
      <w:pPr>
        <w:suppressAutoHyphens/>
        <w:spacing w:line="276" w:lineRule="auto"/>
        <w:jc w:val="center"/>
        <w:rPr>
          <w:sz w:val="28"/>
          <w:szCs w:val="28"/>
          <w:u w:val="single"/>
        </w:rPr>
      </w:pPr>
      <w:r w:rsidRPr="004478C5">
        <w:rPr>
          <w:sz w:val="28"/>
          <w:szCs w:val="28"/>
          <w:u w:val="single"/>
        </w:rPr>
        <w:t>в рамках Всемирного дня действий «За достойный труд</w:t>
      </w:r>
      <w:r w:rsidR="00AF20B9" w:rsidRPr="004478C5">
        <w:rPr>
          <w:sz w:val="28"/>
          <w:szCs w:val="28"/>
          <w:u w:val="single"/>
        </w:rPr>
        <w:t>!</w:t>
      </w:r>
      <w:r w:rsidRPr="004478C5">
        <w:rPr>
          <w:sz w:val="28"/>
          <w:szCs w:val="28"/>
          <w:u w:val="single"/>
        </w:rPr>
        <w:t>»</w:t>
      </w:r>
    </w:p>
    <w:p w14:paraId="5EC42CA0" w14:textId="77777777" w:rsidR="00430748" w:rsidRPr="004478C5" w:rsidRDefault="00430748" w:rsidP="000778B7">
      <w:pPr>
        <w:suppressAutoHyphens/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14:paraId="1E8BEDBB" w14:textId="77777777" w:rsidR="00A26226" w:rsidRDefault="00F22390" w:rsidP="00606552">
      <w:pPr>
        <w:pStyle w:val="ad"/>
        <w:suppressAutoHyphens/>
        <w:spacing w:before="120"/>
        <w:ind w:firstLine="709"/>
        <w:rPr>
          <w:sz w:val="28"/>
        </w:rPr>
      </w:pPr>
      <w:r w:rsidRPr="004478C5">
        <w:rPr>
          <w:sz w:val="28"/>
        </w:rPr>
        <w:t xml:space="preserve">Ежегодно 7 октября во Всемирный день действий «За достойный труд!» профсоюзы проводят акции в защиту законных прав и интересов трудящихся. </w:t>
      </w:r>
    </w:p>
    <w:p w14:paraId="7F7B5359" w14:textId="3D9231C1" w:rsidR="00144D8F" w:rsidRDefault="00144D8F" w:rsidP="00606552">
      <w:pPr>
        <w:pStyle w:val="ad"/>
        <w:suppressAutoHyphens/>
        <w:spacing w:before="120"/>
        <w:ind w:firstLine="709"/>
        <w:rPr>
          <w:color w:val="000000"/>
          <w:sz w:val="28"/>
          <w:shd w:val="clear" w:color="auto" w:fill="FFFFFF"/>
        </w:rPr>
      </w:pPr>
      <w:r w:rsidRPr="00144D8F">
        <w:rPr>
          <w:color w:val="000000"/>
          <w:sz w:val="28"/>
          <w:shd w:val="clear" w:color="auto" w:fill="FFFFFF"/>
        </w:rPr>
        <w:t xml:space="preserve">Профсоюзы в новых реалиях через инструменты социального партнерства продолжают борьбу за права работников </w:t>
      </w:r>
      <w:r w:rsidR="009818DA">
        <w:rPr>
          <w:color w:val="000000"/>
          <w:sz w:val="28"/>
          <w:shd w:val="clear" w:color="auto" w:fill="FFFFFF"/>
        </w:rPr>
        <w:t>на</w:t>
      </w:r>
      <w:r w:rsidRPr="00144D8F">
        <w:rPr>
          <w:color w:val="000000"/>
          <w:sz w:val="28"/>
          <w:shd w:val="clear" w:color="auto" w:fill="FFFFFF"/>
        </w:rPr>
        <w:t xml:space="preserve"> соблюдени</w:t>
      </w:r>
      <w:r w:rsidR="009818DA">
        <w:rPr>
          <w:color w:val="000000"/>
          <w:sz w:val="28"/>
          <w:shd w:val="clear" w:color="auto" w:fill="FFFFFF"/>
        </w:rPr>
        <w:t>е</w:t>
      </w:r>
      <w:r w:rsidRPr="00144D8F">
        <w:rPr>
          <w:color w:val="000000"/>
          <w:sz w:val="28"/>
          <w:shd w:val="clear" w:color="auto" w:fill="FFFFFF"/>
        </w:rPr>
        <w:t xml:space="preserve"> норм трудового законодательства и охраны труда, на социальную защиту и обязательное социальное страхование, поддерживают </w:t>
      </w:r>
      <w:proofErr w:type="spellStart"/>
      <w:r w:rsidRPr="00144D8F">
        <w:rPr>
          <w:color w:val="000000"/>
          <w:sz w:val="28"/>
          <w:shd w:val="clear" w:color="auto" w:fill="FFFFFF"/>
        </w:rPr>
        <w:t>проактивные</w:t>
      </w:r>
      <w:proofErr w:type="spellEnd"/>
      <w:r w:rsidRPr="00144D8F">
        <w:rPr>
          <w:color w:val="000000"/>
          <w:sz w:val="28"/>
          <w:shd w:val="clear" w:color="auto" w:fill="FFFFFF"/>
        </w:rPr>
        <w:t xml:space="preserve"> формы выплаты пособий, настаивают на возобновлении индексации пенсий работающим пенсионерам,</w:t>
      </w:r>
      <w:r w:rsidR="009818DA">
        <w:rPr>
          <w:color w:val="000000"/>
          <w:sz w:val="28"/>
          <w:shd w:val="clear" w:color="auto" w:fill="FFFFFF"/>
        </w:rPr>
        <w:t xml:space="preserve"> </w:t>
      </w:r>
      <w:r w:rsidR="00B42E50" w:rsidRPr="00144D8F">
        <w:rPr>
          <w:color w:val="000000"/>
          <w:sz w:val="28"/>
          <w:shd w:val="clear" w:color="auto" w:fill="FFFFFF"/>
        </w:rPr>
        <w:t>бор</w:t>
      </w:r>
      <w:r w:rsidR="00B42E50">
        <w:rPr>
          <w:color w:val="000000"/>
          <w:sz w:val="28"/>
          <w:shd w:val="clear" w:color="auto" w:fill="FFFFFF"/>
        </w:rPr>
        <w:t>ю</w:t>
      </w:r>
      <w:r w:rsidR="00B42E50" w:rsidRPr="00144D8F">
        <w:rPr>
          <w:color w:val="000000"/>
          <w:sz w:val="28"/>
          <w:shd w:val="clear" w:color="auto" w:fill="FFFFFF"/>
        </w:rPr>
        <w:t>тся</w:t>
      </w:r>
      <w:r w:rsidR="00C53CD6" w:rsidRPr="00C53CD6">
        <w:rPr>
          <w:color w:val="000000"/>
          <w:sz w:val="28"/>
          <w:shd w:val="clear" w:color="auto" w:fill="FFFFFF"/>
        </w:rPr>
        <w:t xml:space="preserve"> </w:t>
      </w:r>
      <w:r w:rsidRPr="00144D8F">
        <w:rPr>
          <w:color w:val="000000"/>
          <w:sz w:val="28"/>
          <w:shd w:val="clear" w:color="auto" w:fill="FFFFFF"/>
        </w:rPr>
        <w:t>за получение трудящимися качественной и доступной медицинской помощи.</w:t>
      </w:r>
    </w:p>
    <w:p w14:paraId="433945FE" w14:textId="759DA25D" w:rsidR="002B1C4E" w:rsidRDefault="00144D8F" w:rsidP="00606552">
      <w:pPr>
        <w:pStyle w:val="ad"/>
        <w:suppressAutoHyphens/>
        <w:spacing w:before="120"/>
        <w:ind w:firstLine="709"/>
        <w:rPr>
          <w:color w:val="000000"/>
          <w:sz w:val="28"/>
          <w:shd w:val="clear" w:color="auto" w:fill="FFFFFF"/>
        </w:rPr>
      </w:pPr>
      <w:r w:rsidRPr="00144D8F">
        <w:rPr>
          <w:color w:val="000000"/>
          <w:sz w:val="28"/>
          <w:shd w:val="clear" w:color="auto" w:fill="FFFFFF"/>
        </w:rPr>
        <w:t>Сейчас происходит перенастройка всей российской экономики – формируются новые логистические и производственные цепочки, осваиваются новые</w:t>
      </w:r>
      <w:r w:rsidR="00DD494B">
        <w:rPr>
          <w:color w:val="000000"/>
          <w:sz w:val="28"/>
          <w:shd w:val="clear" w:color="auto" w:fill="FFFFFF"/>
        </w:rPr>
        <w:t xml:space="preserve"> форматы</w:t>
      </w:r>
      <w:r w:rsidRPr="00144D8F">
        <w:rPr>
          <w:color w:val="000000"/>
          <w:sz w:val="28"/>
          <w:shd w:val="clear" w:color="auto" w:fill="FFFFFF"/>
        </w:rPr>
        <w:t xml:space="preserve"> производства взамен импорта. </w:t>
      </w:r>
    </w:p>
    <w:p w14:paraId="4D8C8F1B" w14:textId="2C8B882A" w:rsidR="00D10E92" w:rsidRPr="0015075C" w:rsidRDefault="00C23798" w:rsidP="00606552">
      <w:pPr>
        <w:pStyle w:val="ad"/>
        <w:suppressAutoHyphens/>
        <w:spacing w:before="120"/>
        <w:ind w:firstLine="709"/>
        <w:rPr>
          <w:sz w:val="28"/>
          <w:shd w:val="clear" w:color="auto" w:fill="FFFFFF"/>
        </w:rPr>
      </w:pPr>
      <w:r w:rsidRPr="0015075C">
        <w:rPr>
          <w:sz w:val="28"/>
          <w:shd w:val="clear" w:color="auto" w:fill="FFFFFF"/>
        </w:rPr>
        <w:t>В результате</w:t>
      </w:r>
      <w:r w:rsidR="009A6953" w:rsidRPr="0015075C">
        <w:rPr>
          <w:sz w:val="28"/>
          <w:shd w:val="clear" w:color="auto" w:fill="FFFFFF"/>
        </w:rPr>
        <w:t xml:space="preserve"> д</w:t>
      </w:r>
      <w:r w:rsidR="004935A2" w:rsidRPr="0015075C">
        <w:rPr>
          <w:sz w:val="28"/>
          <w:shd w:val="clear" w:color="auto" w:fill="FFFFFF"/>
        </w:rPr>
        <w:t>еформаци</w:t>
      </w:r>
      <w:r w:rsidR="009A6953" w:rsidRPr="0015075C">
        <w:rPr>
          <w:sz w:val="28"/>
          <w:shd w:val="clear" w:color="auto" w:fill="FFFFFF"/>
        </w:rPr>
        <w:t>и</w:t>
      </w:r>
      <w:r w:rsidR="004935A2" w:rsidRPr="0015075C">
        <w:rPr>
          <w:sz w:val="28"/>
          <w:shd w:val="clear" w:color="auto" w:fill="FFFFFF"/>
        </w:rPr>
        <w:t xml:space="preserve"> экономики</w:t>
      </w:r>
      <w:r w:rsidR="00A13A3C" w:rsidRPr="0015075C">
        <w:rPr>
          <w:sz w:val="28"/>
          <w:shd w:val="clear" w:color="auto" w:fill="FFFFFF"/>
        </w:rPr>
        <w:t xml:space="preserve"> </w:t>
      </w:r>
      <w:r w:rsidR="00E10A31" w:rsidRPr="0015075C">
        <w:rPr>
          <w:sz w:val="28"/>
          <w:shd w:val="clear" w:color="auto" w:fill="FFFFFF"/>
        </w:rPr>
        <w:t>уровень официальной инфляции превысил дву</w:t>
      </w:r>
      <w:r w:rsidR="00FF416A" w:rsidRPr="0015075C">
        <w:rPr>
          <w:sz w:val="28"/>
          <w:shd w:val="clear" w:color="auto" w:fill="FFFFFF"/>
        </w:rPr>
        <w:t>х</w:t>
      </w:r>
      <w:r w:rsidR="00E10A31" w:rsidRPr="0015075C">
        <w:rPr>
          <w:sz w:val="28"/>
          <w:shd w:val="clear" w:color="auto" w:fill="FFFFFF"/>
        </w:rPr>
        <w:t xml:space="preserve">значные значения </w:t>
      </w:r>
      <w:r w:rsidR="0054768F" w:rsidRPr="0015075C">
        <w:rPr>
          <w:sz w:val="28"/>
          <w:shd w:val="clear" w:color="auto" w:fill="FFFFFF"/>
        </w:rPr>
        <w:t>(111,7</w:t>
      </w:r>
      <w:r w:rsidR="009818DA">
        <w:rPr>
          <w:sz w:val="28"/>
          <w:shd w:val="clear" w:color="auto" w:fill="FFFFFF"/>
        </w:rPr>
        <w:t xml:space="preserve"> процента</w:t>
      </w:r>
      <w:r w:rsidR="0054768F" w:rsidRPr="0015075C">
        <w:rPr>
          <w:sz w:val="28"/>
          <w:shd w:val="clear" w:color="auto" w:fill="FFFFFF"/>
        </w:rPr>
        <w:t xml:space="preserve"> </w:t>
      </w:r>
      <w:r w:rsidR="004F2AAA" w:rsidRPr="0015075C">
        <w:rPr>
          <w:sz w:val="28"/>
          <w:shd w:val="clear" w:color="auto" w:fill="FFFFFF"/>
        </w:rPr>
        <w:t xml:space="preserve">- в </w:t>
      </w:r>
      <w:r w:rsidR="0054768F" w:rsidRPr="0015075C">
        <w:rPr>
          <w:sz w:val="28"/>
          <w:shd w:val="clear" w:color="auto" w:fill="FFFFFF"/>
        </w:rPr>
        <w:t>1 полугоди</w:t>
      </w:r>
      <w:r w:rsidR="004F2AAA" w:rsidRPr="0015075C">
        <w:rPr>
          <w:sz w:val="28"/>
          <w:shd w:val="clear" w:color="auto" w:fill="FFFFFF"/>
        </w:rPr>
        <w:t>и</w:t>
      </w:r>
      <w:r w:rsidR="0054768F" w:rsidRPr="0015075C">
        <w:rPr>
          <w:sz w:val="28"/>
          <w:shd w:val="clear" w:color="auto" w:fill="FFFFFF"/>
        </w:rPr>
        <w:t xml:space="preserve"> 2022 г. </w:t>
      </w:r>
      <w:r w:rsidR="009818DA">
        <w:rPr>
          <w:sz w:val="28"/>
          <w:shd w:val="clear" w:color="auto" w:fill="FFFFFF"/>
        </w:rPr>
        <w:br/>
      </w:r>
      <w:r w:rsidR="0054768F" w:rsidRPr="0015075C">
        <w:rPr>
          <w:sz w:val="28"/>
          <w:shd w:val="clear" w:color="auto" w:fill="FFFFFF"/>
        </w:rPr>
        <w:t>к 1 полугодию 2021 г.)</w:t>
      </w:r>
      <w:r w:rsidR="007613D9" w:rsidRPr="0015075C">
        <w:rPr>
          <w:sz w:val="28"/>
          <w:shd w:val="clear" w:color="auto" w:fill="FFFFFF"/>
        </w:rPr>
        <w:t>, «продовольственная» инфляция</w:t>
      </w:r>
      <w:r w:rsidR="00F12D56" w:rsidRPr="0015075C">
        <w:rPr>
          <w:sz w:val="28"/>
          <w:shd w:val="clear" w:color="auto" w:fill="FFFFFF"/>
        </w:rPr>
        <w:t xml:space="preserve"> в апреле-мае 2022 г</w:t>
      </w:r>
      <w:r w:rsidR="009818DA">
        <w:rPr>
          <w:sz w:val="28"/>
          <w:shd w:val="clear" w:color="auto" w:fill="FFFFFF"/>
        </w:rPr>
        <w:t>.</w:t>
      </w:r>
      <w:r w:rsidR="00F12D56" w:rsidRPr="0015075C">
        <w:rPr>
          <w:sz w:val="28"/>
          <w:shd w:val="clear" w:color="auto" w:fill="FFFFFF"/>
        </w:rPr>
        <w:t xml:space="preserve"> достигала 18</w:t>
      </w:r>
      <w:r w:rsidR="009818DA" w:rsidRPr="009818DA">
        <w:rPr>
          <w:sz w:val="28"/>
          <w:shd w:val="clear" w:color="auto" w:fill="FFFFFF"/>
        </w:rPr>
        <w:t xml:space="preserve"> </w:t>
      </w:r>
      <w:r w:rsidR="009818DA">
        <w:rPr>
          <w:sz w:val="28"/>
          <w:shd w:val="clear" w:color="auto" w:fill="FFFFFF"/>
        </w:rPr>
        <w:t>процентов</w:t>
      </w:r>
      <w:r w:rsidR="001566FD" w:rsidRPr="0015075C">
        <w:rPr>
          <w:sz w:val="28"/>
          <w:shd w:val="clear" w:color="auto" w:fill="FFFFFF"/>
        </w:rPr>
        <w:t xml:space="preserve">. </w:t>
      </w:r>
      <w:r w:rsidR="00761350" w:rsidRPr="0015075C">
        <w:rPr>
          <w:sz w:val="28"/>
          <w:shd w:val="clear" w:color="auto" w:fill="FFFFFF"/>
        </w:rPr>
        <w:t>Стоимость условного (минимального) набора продуктов питания в расчете на месяц в среднем по Челябинской области с начала года выросла на 19,7</w:t>
      </w:r>
      <w:r w:rsidR="009818DA" w:rsidRPr="009818DA">
        <w:rPr>
          <w:sz w:val="28"/>
          <w:shd w:val="clear" w:color="auto" w:fill="FFFFFF"/>
        </w:rPr>
        <w:t xml:space="preserve"> </w:t>
      </w:r>
      <w:r w:rsidR="009818DA">
        <w:rPr>
          <w:sz w:val="28"/>
          <w:shd w:val="clear" w:color="auto" w:fill="FFFFFF"/>
        </w:rPr>
        <w:t>процента</w:t>
      </w:r>
      <w:r w:rsidR="0062173C" w:rsidRPr="0015075C">
        <w:rPr>
          <w:sz w:val="28"/>
          <w:shd w:val="clear" w:color="auto" w:fill="FFFFFF"/>
        </w:rPr>
        <w:t xml:space="preserve">. </w:t>
      </w:r>
      <w:r w:rsidR="001566FD" w:rsidRPr="0015075C">
        <w:rPr>
          <w:sz w:val="28"/>
          <w:shd w:val="clear" w:color="auto" w:fill="FFFFFF"/>
        </w:rPr>
        <w:t xml:space="preserve">Индекс промышленного производства в Челябинской </w:t>
      </w:r>
      <w:r w:rsidR="00F13223" w:rsidRPr="0015075C">
        <w:rPr>
          <w:sz w:val="28"/>
          <w:shd w:val="clear" w:color="auto" w:fill="FFFFFF"/>
        </w:rPr>
        <w:t>о</w:t>
      </w:r>
      <w:r w:rsidR="001566FD" w:rsidRPr="0015075C">
        <w:rPr>
          <w:sz w:val="28"/>
          <w:shd w:val="clear" w:color="auto" w:fill="FFFFFF"/>
        </w:rPr>
        <w:t>б</w:t>
      </w:r>
      <w:r w:rsidR="00761350" w:rsidRPr="0015075C">
        <w:rPr>
          <w:sz w:val="28"/>
          <w:shd w:val="clear" w:color="auto" w:fill="FFFFFF"/>
        </w:rPr>
        <w:t>л</w:t>
      </w:r>
      <w:r w:rsidR="001566FD" w:rsidRPr="0015075C">
        <w:rPr>
          <w:sz w:val="28"/>
          <w:shd w:val="clear" w:color="auto" w:fill="FFFFFF"/>
        </w:rPr>
        <w:t xml:space="preserve">асти в 1 полугодии </w:t>
      </w:r>
      <w:r w:rsidR="009750FA" w:rsidRPr="0015075C">
        <w:rPr>
          <w:sz w:val="28"/>
          <w:shd w:val="clear" w:color="auto" w:fill="FFFFFF"/>
        </w:rPr>
        <w:t xml:space="preserve">2022 года </w:t>
      </w:r>
      <w:r w:rsidR="001566FD" w:rsidRPr="0015075C">
        <w:rPr>
          <w:sz w:val="28"/>
          <w:shd w:val="clear" w:color="auto" w:fill="FFFFFF"/>
        </w:rPr>
        <w:t>снизился на 0,4</w:t>
      </w:r>
      <w:r w:rsidR="009818DA" w:rsidRPr="009818DA">
        <w:rPr>
          <w:sz w:val="28"/>
          <w:shd w:val="clear" w:color="auto" w:fill="FFFFFF"/>
        </w:rPr>
        <w:t xml:space="preserve"> </w:t>
      </w:r>
      <w:r w:rsidR="009818DA">
        <w:rPr>
          <w:sz w:val="28"/>
          <w:shd w:val="clear" w:color="auto" w:fill="FFFFFF"/>
        </w:rPr>
        <w:t>процента</w:t>
      </w:r>
      <w:r w:rsidR="004035AC" w:rsidRPr="0015075C">
        <w:rPr>
          <w:sz w:val="28"/>
          <w:shd w:val="clear" w:color="auto" w:fill="FFFFFF"/>
        </w:rPr>
        <w:t xml:space="preserve">. </w:t>
      </w:r>
      <w:r w:rsidR="002B4148" w:rsidRPr="0015075C">
        <w:rPr>
          <w:sz w:val="28"/>
          <w:shd w:val="clear" w:color="auto" w:fill="FFFFFF"/>
        </w:rPr>
        <w:t xml:space="preserve">Снизилась заявленная потребность работодателей в работниках на </w:t>
      </w:r>
      <w:r w:rsidR="00716B2E" w:rsidRPr="0015075C">
        <w:rPr>
          <w:sz w:val="28"/>
          <w:shd w:val="clear" w:color="auto" w:fill="FFFFFF"/>
        </w:rPr>
        <w:t>28</w:t>
      </w:r>
      <w:r w:rsidR="009818DA" w:rsidRPr="009818DA">
        <w:rPr>
          <w:sz w:val="28"/>
          <w:shd w:val="clear" w:color="auto" w:fill="FFFFFF"/>
        </w:rPr>
        <w:t xml:space="preserve"> </w:t>
      </w:r>
      <w:r w:rsidR="009818DA">
        <w:rPr>
          <w:sz w:val="28"/>
          <w:shd w:val="clear" w:color="auto" w:fill="FFFFFF"/>
        </w:rPr>
        <w:t>процентов</w:t>
      </w:r>
      <w:r w:rsidR="002B4148" w:rsidRPr="0015075C">
        <w:rPr>
          <w:sz w:val="28"/>
          <w:shd w:val="clear" w:color="auto" w:fill="FFFFFF"/>
        </w:rPr>
        <w:t xml:space="preserve">. </w:t>
      </w:r>
      <w:r w:rsidR="00716B2E" w:rsidRPr="0015075C">
        <w:rPr>
          <w:sz w:val="28"/>
          <w:shd w:val="clear" w:color="auto" w:fill="FFFFFF"/>
        </w:rPr>
        <w:t>Ч</w:t>
      </w:r>
      <w:r w:rsidR="004035AC" w:rsidRPr="0015075C">
        <w:rPr>
          <w:sz w:val="28"/>
          <w:shd w:val="clear" w:color="auto" w:fill="FFFFFF"/>
        </w:rPr>
        <w:t xml:space="preserve">исло </w:t>
      </w:r>
      <w:r w:rsidR="004E1AE2" w:rsidRPr="0015075C">
        <w:rPr>
          <w:sz w:val="28"/>
          <w:shd w:val="clear" w:color="auto" w:fill="FFFFFF"/>
        </w:rPr>
        <w:t xml:space="preserve">работников, занятых неполное рабочее время </w:t>
      </w:r>
      <w:r w:rsidR="00716B2E" w:rsidRPr="0015075C">
        <w:rPr>
          <w:sz w:val="28"/>
          <w:shd w:val="clear" w:color="auto" w:fill="FFFFFF"/>
        </w:rPr>
        <w:t>увеличилось</w:t>
      </w:r>
      <w:r w:rsidR="00DD494B">
        <w:rPr>
          <w:sz w:val="28"/>
          <w:shd w:val="clear" w:color="auto" w:fill="FFFFFF"/>
        </w:rPr>
        <w:t>,</w:t>
      </w:r>
      <w:r w:rsidR="00716B2E" w:rsidRPr="0015075C">
        <w:rPr>
          <w:sz w:val="28"/>
          <w:shd w:val="clear" w:color="auto" w:fill="FFFFFF"/>
        </w:rPr>
        <w:t xml:space="preserve"> </w:t>
      </w:r>
      <w:r w:rsidR="004E1AE2" w:rsidRPr="0015075C">
        <w:rPr>
          <w:sz w:val="28"/>
          <w:shd w:val="clear" w:color="auto" w:fill="FFFFFF"/>
        </w:rPr>
        <w:t xml:space="preserve">в 7,5 раз. </w:t>
      </w:r>
      <w:r w:rsidR="0071566F" w:rsidRPr="0015075C">
        <w:rPr>
          <w:sz w:val="28"/>
          <w:shd w:val="clear" w:color="auto" w:fill="FFFFFF"/>
        </w:rPr>
        <w:t xml:space="preserve">Вместе с тем, уровень безработицы в Челябинской области </w:t>
      </w:r>
      <w:r w:rsidR="002C3F1C" w:rsidRPr="0015075C">
        <w:rPr>
          <w:sz w:val="28"/>
          <w:shd w:val="clear" w:color="auto" w:fill="FFFFFF"/>
        </w:rPr>
        <w:t>составил 0,8</w:t>
      </w:r>
      <w:r w:rsidR="009818DA" w:rsidRPr="009818DA">
        <w:rPr>
          <w:sz w:val="28"/>
          <w:shd w:val="clear" w:color="auto" w:fill="FFFFFF"/>
        </w:rPr>
        <w:t xml:space="preserve"> </w:t>
      </w:r>
      <w:r w:rsidR="009818DA">
        <w:rPr>
          <w:sz w:val="28"/>
          <w:shd w:val="clear" w:color="auto" w:fill="FFFFFF"/>
        </w:rPr>
        <w:t>процента</w:t>
      </w:r>
      <w:r w:rsidR="00245EB0" w:rsidRPr="0015075C">
        <w:rPr>
          <w:sz w:val="28"/>
          <w:shd w:val="clear" w:color="auto" w:fill="FFFFFF"/>
        </w:rPr>
        <w:t>,</w:t>
      </w:r>
      <w:r w:rsidR="002C3F1C" w:rsidRPr="0015075C">
        <w:rPr>
          <w:sz w:val="28"/>
          <w:shd w:val="clear" w:color="auto" w:fill="FFFFFF"/>
        </w:rPr>
        <w:t xml:space="preserve"> что ниже уровня 2021 года на 0,3</w:t>
      </w:r>
      <w:r w:rsidR="009818DA" w:rsidRPr="009818DA">
        <w:rPr>
          <w:sz w:val="28"/>
          <w:shd w:val="clear" w:color="auto" w:fill="FFFFFF"/>
        </w:rPr>
        <w:t xml:space="preserve"> </w:t>
      </w:r>
      <w:r w:rsidR="009818DA">
        <w:rPr>
          <w:sz w:val="28"/>
          <w:shd w:val="clear" w:color="auto" w:fill="FFFFFF"/>
        </w:rPr>
        <w:t>процента</w:t>
      </w:r>
      <w:r w:rsidR="002C3F1C" w:rsidRPr="0015075C">
        <w:rPr>
          <w:sz w:val="28"/>
          <w:shd w:val="clear" w:color="auto" w:fill="FFFFFF"/>
        </w:rPr>
        <w:t xml:space="preserve">. </w:t>
      </w:r>
      <w:r w:rsidR="002B1C4E" w:rsidRPr="0015075C">
        <w:rPr>
          <w:sz w:val="28"/>
          <w:shd w:val="clear" w:color="auto" w:fill="FFFFFF"/>
        </w:rPr>
        <w:t>Денежные доходы населения в январе-марте 2022 года составили 112,0</w:t>
      </w:r>
      <w:r w:rsidR="009818DA" w:rsidRPr="009818DA">
        <w:rPr>
          <w:sz w:val="28"/>
          <w:shd w:val="clear" w:color="auto" w:fill="FFFFFF"/>
        </w:rPr>
        <w:t xml:space="preserve"> </w:t>
      </w:r>
      <w:r w:rsidR="009818DA">
        <w:rPr>
          <w:sz w:val="28"/>
          <w:shd w:val="clear" w:color="auto" w:fill="FFFFFF"/>
        </w:rPr>
        <w:t>процента</w:t>
      </w:r>
      <w:r w:rsidR="002B1C4E" w:rsidRPr="0015075C">
        <w:rPr>
          <w:sz w:val="28"/>
          <w:shd w:val="clear" w:color="auto" w:fill="FFFFFF"/>
        </w:rPr>
        <w:t xml:space="preserve"> к уровню</w:t>
      </w:r>
      <w:r w:rsidR="00DD494B">
        <w:rPr>
          <w:sz w:val="28"/>
          <w:shd w:val="clear" w:color="auto" w:fill="FFFFFF"/>
        </w:rPr>
        <w:t xml:space="preserve"> –</w:t>
      </w:r>
      <w:r w:rsidR="002B1C4E" w:rsidRPr="0015075C">
        <w:rPr>
          <w:sz w:val="28"/>
          <w:shd w:val="clear" w:color="auto" w:fill="FFFFFF"/>
        </w:rPr>
        <w:t xml:space="preserve"> январ</w:t>
      </w:r>
      <w:r w:rsidR="00DD494B">
        <w:rPr>
          <w:sz w:val="28"/>
          <w:shd w:val="clear" w:color="auto" w:fill="FFFFFF"/>
        </w:rPr>
        <w:t>ь</w:t>
      </w:r>
      <w:r w:rsidR="002B1C4E" w:rsidRPr="0015075C">
        <w:rPr>
          <w:sz w:val="28"/>
          <w:shd w:val="clear" w:color="auto" w:fill="FFFFFF"/>
        </w:rPr>
        <w:t>-март</w:t>
      </w:r>
      <w:r w:rsidR="00DD494B">
        <w:rPr>
          <w:sz w:val="28"/>
          <w:shd w:val="clear" w:color="auto" w:fill="FFFFFF"/>
        </w:rPr>
        <w:t xml:space="preserve"> </w:t>
      </w:r>
      <w:r w:rsidR="002B1C4E" w:rsidRPr="0015075C">
        <w:rPr>
          <w:sz w:val="28"/>
          <w:shd w:val="clear" w:color="auto" w:fill="FFFFFF"/>
        </w:rPr>
        <w:t xml:space="preserve">2021 года, а денежные расходы </w:t>
      </w:r>
      <w:r w:rsidR="009818DA">
        <w:rPr>
          <w:sz w:val="28"/>
          <w:shd w:val="clear" w:color="auto" w:fill="FFFFFF"/>
        </w:rPr>
        <w:br/>
      </w:r>
      <w:r w:rsidR="00525D83" w:rsidRPr="0015075C">
        <w:rPr>
          <w:sz w:val="28"/>
          <w:shd w:val="clear" w:color="auto" w:fill="FFFFFF"/>
        </w:rPr>
        <w:t xml:space="preserve">за этот период </w:t>
      </w:r>
      <w:r w:rsidR="002B1C4E" w:rsidRPr="0015075C">
        <w:rPr>
          <w:sz w:val="28"/>
          <w:shd w:val="clear" w:color="auto" w:fill="FFFFFF"/>
        </w:rPr>
        <w:t>увеличились на 14,8</w:t>
      </w:r>
      <w:r w:rsidR="009818DA" w:rsidRPr="009818DA">
        <w:rPr>
          <w:sz w:val="28"/>
          <w:shd w:val="clear" w:color="auto" w:fill="FFFFFF"/>
        </w:rPr>
        <w:t xml:space="preserve"> </w:t>
      </w:r>
      <w:r w:rsidR="009818DA">
        <w:rPr>
          <w:sz w:val="28"/>
          <w:shd w:val="clear" w:color="auto" w:fill="FFFFFF"/>
        </w:rPr>
        <w:t>процента</w:t>
      </w:r>
      <w:r w:rsidR="00405F59" w:rsidRPr="0015075C">
        <w:rPr>
          <w:sz w:val="28"/>
          <w:shd w:val="clear" w:color="auto" w:fill="FFFFFF"/>
        </w:rPr>
        <w:t xml:space="preserve">. </w:t>
      </w:r>
    </w:p>
    <w:p w14:paraId="49195841" w14:textId="6A801E7D" w:rsidR="00034BFC" w:rsidRDefault="00BD464A" w:rsidP="00034BFC">
      <w:pPr>
        <w:pStyle w:val="ad"/>
        <w:suppressAutoHyphens/>
        <w:spacing w:before="120"/>
        <w:ind w:firstLine="709"/>
        <w:rPr>
          <w:color w:val="000000"/>
          <w:sz w:val="28"/>
          <w:shd w:val="clear" w:color="auto" w:fill="FFFFFF"/>
        </w:rPr>
      </w:pPr>
      <w:r w:rsidRPr="003648D3">
        <w:rPr>
          <w:sz w:val="28"/>
        </w:rPr>
        <w:t>Достойный труд</w:t>
      </w:r>
      <w:r w:rsidR="00034BFC">
        <w:rPr>
          <w:sz w:val="28"/>
        </w:rPr>
        <w:t xml:space="preserve"> – это не только заработная плата, но</w:t>
      </w:r>
      <w:r w:rsidRPr="003648D3">
        <w:rPr>
          <w:sz w:val="28"/>
        </w:rPr>
        <w:t xml:space="preserve"> </w:t>
      </w:r>
      <w:r w:rsidR="00034BFC">
        <w:rPr>
          <w:sz w:val="28"/>
        </w:rPr>
        <w:t xml:space="preserve">и </w:t>
      </w:r>
      <w:r w:rsidRPr="003648D3">
        <w:rPr>
          <w:sz w:val="28"/>
        </w:rPr>
        <w:t>безопасн</w:t>
      </w:r>
      <w:r w:rsidR="00034BFC">
        <w:rPr>
          <w:sz w:val="28"/>
        </w:rPr>
        <w:t>ы</w:t>
      </w:r>
      <w:r w:rsidR="000F3ED0">
        <w:rPr>
          <w:sz w:val="28"/>
        </w:rPr>
        <w:t xml:space="preserve">е условия </w:t>
      </w:r>
      <w:r w:rsidRPr="003648D3">
        <w:rPr>
          <w:sz w:val="28"/>
        </w:rPr>
        <w:t>труд</w:t>
      </w:r>
      <w:r w:rsidR="000F3ED0">
        <w:rPr>
          <w:sz w:val="28"/>
        </w:rPr>
        <w:t>а.</w:t>
      </w:r>
      <w:r w:rsidR="00034BFC">
        <w:rPr>
          <w:color w:val="000000"/>
          <w:sz w:val="28"/>
          <w:shd w:val="clear" w:color="auto" w:fill="FFFFFF"/>
        </w:rPr>
        <w:t xml:space="preserve"> </w:t>
      </w:r>
    </w:p>
    <w:p w14:paraId="3A63A9B7" w14:textId="7B07CB29" w:rsidR="00CF7A0A" w:rsidRPr="003648D3" w:rsidRDefault="00BD464A" w:rsidP="00CF7A0A">
      <w:pPr>
        <w:pStyle w:val="ad"/>
        <w:suppressAutoHyphens/>
        <w:ind w:firstLine="709"/>
        <w:rPr>
          <w:sz w:val="28"/>
        </w:rPr>
      </w:pPr>
      <w:r w:rsidRPr="003648D3">
        <w:rPr>
          <w:sz w:val="28"/>
        </w:rPr>
        <w:t>Между тем</w:t>
      </w:r>
      <w:r w:rsidR="00CF7A0A" w:rsidRPr="003648D3">
        <w:rPr>
          <w:sz w:val="28"/>
        </w:rPr>
        <w:t xml:space="preserve"> сфера охраны труда в области далека от параметров достойного</w:t>
      </w:r>
      <w:r w:rsidR="00FE4660" w:rsidRPr="003648D3">
        <w:rPr>
          <w:sz w:val="28"/>
        </w:rPr>
        <w:t>.</w:t>
      </w:r>
    </w:p>
    <w:p w14:paraId="036213DD" w14:textId="20AB3F5C" w:rsidR="000F3ED0" w:rsidRDefault="00CF7A0A" w:rsidP="00CF7A0A">
      <w:pPr>
        <w:pStyle w:val="ad"/>
        <w:suppressAutoHyphens/>
        <w:ind w:firstLine="709"/>
        <w:rPr>
          <w:color w:val="000000"/>
          <w:sz w:val="28"/>
          <w:shd w:val="clear" w:color="auto" w:fill="FFFFFF"/>
        </w:rPr>
      </w:pPr>
      <w:r w:rsidRPr="003648D3">
        <w:rPr>
          <w:sz w:val="28"/>
          <w:shd w:val="clear" w:color="auto" w:fill="FFFFFF"/>
        </w:rPr>
        <w:lastRenderedPageBreak/>
        <w:t xml:space="preserve">Уровень травмирования работников за </w:t>
      </w:r>
      <w:r w:rsidR="00DD494B">
        <w:rPr>
          <w:sz w:val="28"/>
          <w:shd w:val="clear" w:color="auto" w:fill="FFFFFF"/>
        </w:rPr>
        <w:t>1</w:t>
      </w:r>
      <w:r w:rsidRPr="003648D3">
        <w:rPr>
          <w:sz w:val="28"/>
          <w:shd w:val="clear" w:color="auto" w:fill="FFFFFF"/>
        </w:rPr>
        <w:t xml:space="preserve"> полугодие 2022 г. вырос </w:t>
      </w:r>
      <w:r w:rsidR="009F1BF2">
        <w:rPr>
          <w:sz w:val="28"/>
          <w:shd w:val="clear" w:color="auto" w:fill="FFFFFF"/>
        </w:rPr>
        <w:br/>
      </w:r>
      <w:r w:rsidRPr="003648D3">
        <w:rPr>
          <w:sz w:val="28"/>
          <w:shd w:val="clear" w:color="auto" w:fill="FFFFFF"/>
        </w:rPr>
        <w:t>на 11 процентов по сравнению с аналогичным периодом прошлого года.</w:t>
      </w:r>
      <w:r w:rsidR="000F3ED0" w:rsidRPr="000F3ED0">
        <w:rPr>
          <w:color w:val="000000"/>
          <w:sz w:val="28"/>
          <w:shd w:val="clear" w:color="auto" w:fill="FFFFFF"/>
        </w:rPr>
        <w:t xml:space="preserve"> </w:t>
      </w:r>
    </w:p>
    <w:p w14:paraId="33255F52" w14:textId="00A40337" w:rsidR="00CF7A0A" w:rsidRPr="003648D3" w:rsidRDefault="009818DA" w:rsidP="00CF7A0A">
      <w:pPr>
        <w:pStyle w:val="ad"/>
        <w:suppressAutoHyphens/>
        <w:ind w:firstLine="709"/>
        <w:rPr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</w:t>
      </w:r>
      <w:r w:rsidR="000F3ED0" w:rsidRPr="00144D8F">
        <w:rPr>
          <w:color w:val="000000"/>
          <w:sz w:val="28"/>
          <w:shd w:val="clear" w:color="auto" w:fill="FFFFFF"/>
        </w:rPr>
        <w:t xml:space="preserve"> сложившихся условиях борьба за достойный труд особенно актуальна</w:t>
      </w:r>
      <w:r w:rsidR="009F1BF2">
        <w:rPr>
          <w:color w:val="000000"/>
          <w:sz w:val="28"/>
          <w:shd w:val="clear" w:color="auto" w:fill="FFFFFF"/>
        </w:rPr>
        <w:t>.</w:t>
      </w:r>
      <w:r w:rsidR="000F3ED0" w:rsidRPr="00144D8F">
        <w:rPr>
          <w:color w:val="000000"/>
          <w:sz w:val="28"/>
          <w:shd w:val="clear" w:color="auto" w:fill="FFFFFF"/>
        </w:rPr>
        <w:t xml:space="preserve"> </w:t>
      </w:r>
    </w:p>
    <w:p w14:paraId="54E1686D" w14:textId="7FF37EEF" w:rsidR="00A26226" w:rsidRPr="00C53CD6" w:rsidRDefault="00034BFC" w:rsidP="00C53CD6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 основании вышеизложенного и в</w:t>
      </w:r>
      <w:r w:rsidR="00F22390" w:rsidRPr="004478C5">
        <w:rPr>
          <w:sz w:val="28"/>
          <w:szCs w:val="28"/>
        </w:rPr>
        <w:t xml:space="preserve"> соответствии с постановлением Исполнительного комитета ФНПР от</w:t>
      </w:r>
      <w:r w:rsidR="00EA511A" w:rsidRPr="004478C5">
        <w:rPr>
          <w:sz w:val="28"/>
          <w:szCs w:val="28"/>
        </w:rPr>
        <w:t> </w:t>
      </w:r>
      <w:r w:rsidR="004478C5">
        <w:rPr>
          <w:sz w:val="28"/>
          <w:szCs w:val="28"/>
        </w:rPr>
        <w:t>30</w:t>
      </w:r>
      <w:r w:rsidR="00F22390" w:rsidRPr="004478C5">
        <w:rPr>
          <w:sz w:val="28"/>
          <w:szCs w:val="28"/>
        </w:rPr>
        <w:t>.0</w:t>
      </w:r>
      <w:r w:rsidR="00FB228F" w:rsidRPr="004478C5">
        <w:rPr>
          <w:sz w:val="28"/>
          <w:szCs w:val="28"/>
        </w:rPr>
        <w:t>8</w:t>
      </w:r>
      <w:r w:rsidR="00F22390" w:rsidRPr="004478C5">
        <w:rPr>
          <w:sz w:val="28"/>
          <w:szCs w:val="28"/>
        </w:rPr>
        <w:t>.202</w:t>
      </w:r>
      <w:r w:rsidR="004478C5">
        <w:rPr>
          <w:sz w:val="28"/>
          <w:szCs w:val="28"/>
        </w:rPr>
        <w:t>2</w:t>
      </w:r>
      <w:r w:rsidR="00EA511A" w:rsidRPr="004478C5">
        <w:rPr>
          <w:sz w:val="28"/>
          <w:szCs w:val="28"/>
        </w:rPr>
        <w:t> </w:t>
      </w:r>
      <w:r w:rsidR="00F22390" w:rsidRPr="004478C5">
        <w:rPr>
          <w:sz w:val="28"/>
          <w:szCs w:val="28"/>
        </w:rPr>
        <w:t xml:space="preserve">г. № </w:t>
      </w:r>
      <w:r w:rsidR="004478C5">
        <w:rPr>
          <w:sz w:val="28"/>
          <w:szCs w:val="28"/>
        </w:rPr>
        <w:t>9</w:t>
      </w:r>
      <w:r w:rsidR="00F22390" w:rsidRPr="004478C5">
        <w:rPr>
          <w:sz w:val="28"/>
          <w:szCs w:val="28"/>
        </w:rPr>
        <w:t>-</w:t>
      </w:r>
      <w:r w:rsidR="004478C5">
        <w:rPr>
          <w:sz w:val="28"/>
          <w:szCs w:val="28"/>
        </w:rPr>
        <w:t>2</w:t>
      </w:r>
      <w:r w:rsidR="00F22390" w:rsidRPr="004478C5">
        <w:rPr>
          <w:sz w:val="28"/>
          <w:szCs w:val="28"/>
        </w:rPr>
        <w:t xml:space="preserve"> «О подготовке </w:t>
      </w:r>
      <w:r w:rsidR="009F1BF2">
        <w:rPr>
          <w:sz w:val="28"/>
          <w:szCs w:val="28"/>
        </w:rPr>
        <w:br/>
      </w:r>
      <w:r w:rsidR="00F22390" w:rsidRPr="004478C5">
        <w:rPr>
          <w:sz w:val="28"/>
          <w:szCs w:val="28"/>
        </w:rPr>
        <w:t>и проведении Всероссийской акции профсоюзов в</w:t>
      </w:r>
      <w:r w:rsidR="00EA511A" w:rsidRPr="004478C5">
        <w:rPr>
          <w:sz w:val="28"/>
          <w:szCs w:val="28"/>
        </w:rPr>
        <w:t> </w:t>
      </w:r>
      <w:r w:rsidR="00F22390" w:rsidRPr="004478C5">
        <w:rPr>
          <w:sz w:val="28"/>
          <w:szCs w:val="28"/>
        </w:rPr>
        <w:t>рамках Всемирного дня действий «За достойный труд!» в 202</w:t>
      </w:r>
      <w:r w:rsidR="004478C5">
        <w:rPr>
          <w:sz w:val="28"/>
          <w:szCs w:val="28"/>
        </w:rPr>
        <w:t>2</w:t>
      </w:r>
      <w:r w:rsidR="00F22390" w:rsidRPr="004478C5">
        <w:rPr>
          <w:sz w:val="28"/>
          <w:szCs w:val="28"/>
        </w:rPr>
        <w:t xml:space="preserve"> году» </w:t>
      </w:r>
      <w:r w:rsidR="00A13C76">
        <w:rPr>
          <w:sz w:val="28"/>
          <w:szCs w:val="28"/>
        </w:rPr>
        <w:t>и решени</w:t>
      </w:r>
      <w:r w:rsidR="00DD494B">
        <w:rPr>
          <w:sz w:val="28"/>
          <w:szCs w:val="28"/>
        </w:rPr>
        <w:t>ем</w:t>
      </w:r>
      <w:r w:rsidR="00A13C76">
        <w:rPr>
          <w:sz w:val="28"/>
          <w:szCs w:val="28"/>
        </w:rPr>
        <w:t xml:space="preserve"> Региональной группы Координационного комитета солидарных действий ФНПР</w:t>
      </w:r>
      <w:r w:rsidR="00EA511A" w:rsidRPr="004478C5">
        <w:rPr>
          <w:sz w:val="28"/>
          <w:szCs w:val="28"/>
        </w:rPr>
        <w:br/>
      </w:r>
      <w:r w:rsidR="00F22390" w:rsidRPr="004478C5">
        <w:rPr>
          <w:sz w:val="28"/>
          <w:szCs w:val="28"/>
        </w:rPr>
        <w:t>Президиум Федерации профсоюзов</w:t>
      </w:r>
      <w:r w:rsidR="004478C5">
        <w:rPr>
          <w:sz w:val="28"/>
          <w:szCs w:val="28"/>
        </w:rPr>
        <w:t xml:space="preserve"> Челябинской области</w:t>
      </w:r>
      <w:r w:rsidR="004478C5">
        <w:rPr>
          <w:sz w:val="28"/>
          <w:szCs w:val="28"/>
        </w:rPr>
        <w:br/>
      </w:r>
      <w:r w:rsidR="00F22390" w:rsidRPr="004478C5">
        <w:rPr>
          <w:sz w:val="28"/>
          <w:szCs w:val="28"/>
        </w:rPr>
        <w:t xml:space="preserve"> ПОСТАНОВЛЯЕТ:</w:t>
      </w:r>
      <w:r w:rsidR="00606552">
        <w:rPr>
          <w:sz w:val="28"/>
          <w:szCs w:val="28"/>
        </w:rPr>
        <w:br/>
      </w:r>
    </w:p>
    <w:p w14:paraId="67B63615" w14:textId="37876673" w:rsidR="005E3934" w:rsidRPr="009818DA" w:rsidRDefault="000904C2" w:rsidP="00606552">
      <w:pPr>
        <w:widowControl w:val="0"/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478C5">
        <w:rPr>
          <w:sz w:val="28"/>
          <w:szCs w:val="28"/>
        </w:rPr>
        <w:t>1.</w:t>
      </w:r>
      <w:r w:rsidR="005E3934" w:rsidRPr="004478C5">
        <w:rPr>
          <w:sz w:val="28"/>
          <w:szCs w:val="28"/>
        </w:rPr>
        <w:tab/>
      </w:r>
      <w:r w:rsidR="00FA7A37" w:rsidRPr="004478C5">
        <w:rPr>
          <w:sz w:val="28"/>
          <w:szCs w:val="28"/>
        </w:rPr>
        <w:t xml:space="preserve">Поддержать решение </w:t>
      </w:r>
      <w:r w:rsidR="00084909" w:rsidRPr="004478C5">
        <w:rPr>
          <w:sz w:val="28"/>
          <w:szCs w:val="28"/>
        </w:rPr>
        <w:t xml:space="preserve">Федерации </w:t>
      </w:r>
      <w:r w:rsidR="00CA2941" w:rsidRPr="004478C5">
        <w:rPr>
          <w:sz w:val="28"/>
          <w:szCs w:val="28"/>
        </w:rPr>
        <w:t>Н</w:t>
      </w:r>
      <w:r w:rsidR="00084909" w:rsidRPr="004478C5">
        <w:rPr>
          <w:sz w:val="28"/>
          <w:szCs w:val="28"/>
        </w:rPr>
        <w:t xml:space="preserve">езависимых </w:t>
      </w:r>
      <w:r w:rsidR="00CA2941" w:rsidRPr="004478C5">
        <w:rPr>
          <w:sz w:val="28"/>
          <w:szCs w:val="28"/>
        </w:rPr>
        <w:t>П</w:t>
      </w:r>
      <w:r w:rsidR="00084909" w:rsidRPr="004478C5">
        <w:rPr>
          <w:sz w:val="28"/>
          <w:szCs w:val="28"/>
        </w:rPr>
        <w:t xml:space="preserve">рофсоюзов России </w:t>
      </w:r>
      <w:r w:rsidR="00FA7A37" w:rsidRPr="004478C5">
        <w:rPr>
          <w:sz w:val="28"/>
          <w:szCs w:val="28"/>
        </w:rPr>
        <w:t>о</w:t>
      </w:r>
      <w:r w:rsidR="005E3934" w:rsidRPr="004478C5">
        <w:rPr>
          <w:sz w:val="28"/>
          <w:szCs w:val="28"/>
        </w:rPr>
        <w:t> </w:t>
      </w:r>
      <w:r w:rsidR="00FA7A37" w:rsidRPr="004478C5">
        <w:rPr>
          <w:sz w:val="28"/>
          <w:szCs w:val="28"/>
        </w:rPr>
        <w:t>проведении Всемирного дня действий «За</w:t>
      </w:r>
      <w:r w:rsidR="00447810" w:rsidRPr="004478C5">
        <w:rPr>
          <w:sz w:val="28"/>
          <w:szCs w:val="28"/>
        </w:rPr>
        <w:t xml:space="preserve"> достойный труд!» 7 октября 202</w:t>
      </w:r>
      <w:r w:rsidR="004478C5">
        <w:rPr>
          <w:sz w:val="28"/>
          <w:szCs w:val="28"/>
        </w:rPr>
        <w:t>2</w:t>
      </w:r>
      <w:r w:rsidR="00FA7A37" w:rsidRPr="004478C5">
        <w:rPr>
          <w:sz w:val="28"/>
          <w:szCs w:val="28"/>
        </w:rPr>
        <w:t xml:space="preserve"> года</w:t>
      </w:r>
      <w:r w:rsidR="00084909" w:rsidRPr="004478C5">
        <w:rPr>
          <w:sz w:val="28"/>
          <w:szCs w:val="28"/>
        </w:rPr>
        <w:t xml:space="preserve"> под девиз</w:t>
      </w:r>
      <w:r w:rsidR="004478C5">
        <w:rPr>
          <w:sz w:val="28"/>
          <w:szCs w:val="28"/>
        </w:rPr>
        <w:t>а</w:t>
      </w:r>
      <w:r w:rsidR="00084909" w:rsidRPr="004478C5">
        <w:rPr>
          <w:sz w:val="28"/>
          <w:szCs w:val="28"/>
        </w:rPr>
        <w:t>м</w:t>
      </w:r>
      <w:r w:rsidR="004478C5">
        <w:rPr>
          <w:sz w:val="28"/>
          <w:szCs w:val="28"/>
        </w:rPr>
        <w:t>и</w:t>
      </w:r>
      <w:r w:rsidR="00084909" w:rsidRPr="004478C5">
        <w:rPr>
          <w:sz w:val="28"/>
          <w:szCs w:val="28"/>
        </w:rPr>
        <w:t xml:space="preserve"> </w:t>
      </w:r>
      <w:r w:rsidR="0036108F" w:rsidRPr="004478C5">
        <w:rPr>
          <w:sz w:val="28"/>
          <w:szCs w:val="28"/>
        </w:rPr>
        <w:t xml:space="preserve">– </w:t>
      </w:r>
      <w:r w:rsidR="004478C5" w:rsidRPr="004478C5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4478C5" w:rsidRPr="004478C5">
        <w:rPr>
          <w:color w:val="000000"/>
          <w:sz w:val="28"/>
          <w:szCs w:val="28"/>
          <w:shd w:val="clear" w:color="auto" w:fill="FFFFFF"/>
        </w:rPr>
        <w:t>Zа</w:t>
      </w:r>
      <w:proofErr w:type="spellEnd"/>
      <w:r w:rsidR="004478C5" w:rsidRPr="004478C5">
        <w:rPr>
          <w:color w:val="000000"/>
          <w:sz w:val="28"/>
          <w:szCs w:val="28"/>
          <w:shd w:val="clear" w:color="auto" w:fill="FFFFFF"/>
        </w:rPr>
        <w:t xml:space="preserve"> Достойный труд!», «</w:t>
      </w:r>
      <w:proofErr w:type="spellStart"/>
      <w:r w:rsidR="004478C5" w:rsidRPr="004478C5">
        <w:rPr>
          <w:color w:val="000000"/>
          <w:sz w:val="28"/>
          <w:szCs w:val="28"/>
          <w:shd w:val="clear" w:color="auto" w:fill="FFFFFF"/>
        </w:rPr>
        <w:t>Zа</w:t>
      </w:r>
      <w:proofErr w:type="spellEnd"/>
      <w:r w:rsidR="004478C5" w:rsidRPr="004478C5">
        <w:rPr>
          <w:color w:val="000000"/>
          <w:sz w:val="28"/>
          <w:szCs w:val="28"/>
          <w:shd w:val="clear" w:color="auto" w:fill="FFFFFF"/>
        </w:rPr>
        <w:t xml:space="preserve"> Конституцию!», «</w:t>
      </w:r>
      <w:proofErr w:type="spellStart"/>
      <w:r w:rsidR="004478C5" w:rsidRPr="004478C5">
        <w:rPr>
          <w:color w:val="000000"/>
          <w:sz w:val="28"/>
          <w:szCs w:val="28"/>
          <w:shd w:val="clear" w:color="auto" w:fill="FFFFFF"/>
        </w:rPr>
        <w:t>Zа</w:t>
      </w:r>
      <w:proofErr w:type="spellEnd"/>
      <w:r w:rsidR="004478C5" w:rsidRPr="004478C5">
        <w:rPr>
          <w:color w:val="000000"/>
          <w:sz w:val="28"/>
          <w:szCs w:val="28"/>
          <w:shd w:val="clear" w:color="auto" w:fill="FFFFFF"/>
        </w:rPr>
        <w:t xml:space="preserve"> уважение к закону о </w:t>
      </w:r>
      <w:r w:rsidR="004478C5" w:rsidRPr="009818DA">
        <w:rPr>
          <w:color w:val="000000"/>
          <w:sz w:val="28"/>
          <w:szCs w:val="28"/>
          <w:shd w:val="clear" w:color="auto" w:fill="FFFFFF"/>
        </w:rPr>
        <w:t>профсоюзах!», «</w:t>
      </w:r>
      <w:proofErr w:type="spellStart"/>
      <w:r w:rsidR="004478C5" w:rsidRPr="009818DA">
        <w:rPr>
          <w:color w:val="000000"/>
          <w:sz w:val="28"/>
          <w:szCs w:val="28"/>
          <w:shd w:val="clear" w:color="auto" w:fill="FFFFFF"/>
        </w:rPr>
        <w:t>Zа</w:t>
      </w:r>
      <w:proofErr w:type="spellEnd"/>
      <w:r w:rsidR="004478C5" w:rsidRPr="009818DA">
        <w:rPr>
          <w:color w:val="000000"/>
          <w:sz w:val="28"/>
          <w:szCs w:val="28"/>
          <w:shd w:val="clear" w:color="auto" w:fill="FFFFFF"/>
        </w:rPr>
        <w:t xml:space="preserve"> Президента!».</w:t>
      </w:r>
    </w:p>
    <w:p w14:paraId="60720EA3" w14:textId="2943E98B" w:rsidR="009818DA" w:rsidRPr="009818DA" w:rsidRDefault="009818DA" w:rsidP="00606552">
      <w:pPr>
        <w:widowControl w:val="0"/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9818DA">
        <w:rPr>
          <w:sz w:val="28"/>
          <w:szCs w:val="28"/>
        </w:rPr>
        <w:t xml:space="preserve">2. Использовать в ходе акции логотип к Всемирному дню действий </w:t>
      </w:r>
      <w:r w:rsidR="00C256DF">
        <w:rPr>
          <w:sz w:val="28"/>
          <w:szCs w:val="28"/>
        </w:rPr>
        <w:br/>
      </w:r>
      <w:r w:rsidRPr="009818DA">
        <w:rPr>
          <w:sz w:val="28"/>
          <w:szCs w:val="28"/>
        </w:rPr>
        <w:t>«За достойный труд!»</w:t>
      </w:r>
      <w:r>
        <w:rPr>
          <w:sz w:val="28"/>
          <w:szCs w:val="28"/>
        </w:rPr>
        <w:t>. (приложение №1)</w:t>
      </w:r>
    </w:p>
    <w:p w14:paraId="5445ADCD" w14:textId="059AB09D" w:rsidR="00137AC2" w:rsidRDefault="009818DA" w:rsidP="00606552">
      <w:pPr>
        <w:tabs>
          <w:tab w:val="left" w:pos="1134"/>
        </w:tabs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4C2" w:rsidRPr="004478C5">
        <w:rPr>
          <w:sz w:val="28"/>
          <w:szCs w:val="28"/>
        </w:rPr>
        <w:t>.</w:t>
      </w:r>
      <w:r w:rsidR="009D27BC" w:rsidRPr="004478C5">
        <w:rPr>
          <w:sz w:val="28"/>
          <w:szCs w:val="28"/>
        </w:rPr>
        <w:tab/>
      </w:r>
      <w:r w:rsidR="0074247E" w:rsidRPr="004478C5">
        <w:rPr>
          <w:sz w:val="28"/>
          <w:szCs w:val="28"/>
        </w:rPr>
        <w:t>В рамках Всемирного дня действий «За достойный труд!»</w:t>
      </w:r>
      <w:r w:rsidR="00137AC2" w:rsidRPr="004478C5">
        <w:rPr>
          <w:sz w:val="28"/>
          <w:szCs w:val="28"/>
        </w:rPr>
        <w:t>:</w:t>
      </w:r>
    </w:p>
    <w:p w14:paraId="18C6EB76" w14:textId="2CA2EB42" w:rsidR="00DD494B" w:rsidRDefault="00E2069F" w:rsidP="00606552">
      <w:pPr>
        <w:tabs>
          <w:tab w:val="left" w:pos="1134"/>
        </w:tabs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7184D">
        <w:rPr>
          <w:sz w:val="28"/>
          <w:szCs w:val="28"/>
        </w:rPr>
        <w:t xml:space="preserve">сформировать 2 экипажа автомобилей от Челябинской области для участия в окружном </w:t>
      </w:r>
      <w:proofErr w:type="spellStart"/>
      <w:r w:rsidR="0007184D">
        <w:rPr>
          <w:sz w:val="28"/>
          <w:szCs w:val="28"/>
        </w:rPr>
        <w:t>автофлешмобе</w:t>
      </w:r>
      <w:proofErr w:type="spellEnd"/>
      <w:r w:rsidR="009818DA">
        <w:rPr>
          <w:sz w:val="28"/>
          <w:szCs w:val="28"/>
        </w:rPr>
        <w:t xml:space="preserve"> в</w:t>
      </w:r>
      <w:r w:rsidR="007C37D9">
        <w:rPr>
          <w:sz w:val="28"/>
          <w:szCs w:val="28"/>
        </w:rPr>
        <w:t xml:space="preserve"> </w:t>
      </w:r>
      <w:r w:rsidR="009818DA">
        <w:rPr>
          <w:sz w:val="28"/>
          <w:szCs w:val="28"/>
        </w:rPr>
        <w:t xml:space="preserve">г. Екатеринбурге </w:t>
      </w:r>
      <w:r w:rsidR="007C37D9">
        <w:rPr>
          <w:sz w:val="28"/>
          <w:szCs w:val="28"/>
        </w:rPr>
        <w:t>(6 октября</w:t>
      </w:r>
      <w:r w:rsidR="0007184D">
        <w:rPr>
          <w:sz w:val="28"/>
          <w:szCs w:val="28"/>
        </w:rPr>
        <w:t xml:space="preserve">) и </w:t>
      </w:r>
      <w:r w:rsidR="007C37D9">
        <w:rPr>
          <w:sz w:val="28"/>
          <w:szCs w:val="28"/>
        </w:rPr>
        <w:t xml:space="preserve">автопробеге </w:t>
      </w:r>
      <w:r w:rsidR="00C53CD6" w:rsidRPr="00C53CD6">
        <w:rPr>
          <w:sz w:val="28"/>
          <w:szCs w:val="28"/>
        </w:rPr>
        <w:br/>
      </w:r>
      <w:r w:rsidR="007C37D9">
        <w:rPr>
          <w:sz w:val="28"/>
          <w:szCs w:val="28"/>
        </w:rPr>
        <w:t>(7</w:t>
      </w:r>
      <w:r w:rsidR="0012458D">
        <w:rPr>
          <w:sz w:val="28"/>
          <w:szCs w:val="28"/>
        </w:rPr>
        <w:t xml:space="preserve"> </w:t>
      </w:r>
      <w:r w:rsidR="007C37D9">
        <w:rPr>
          <w:sz w:val="28"/>
          <w:szCs w:val="28"/>
        </w:rPr>
        <w:t>октября);</w:t>
      </w:r>
    </w:p>
    <w:p w14:paraId="1F5AFEC2" w14:textId="7D6952BF" w:rsidR="0007184D" w:rsidRDefault="00DD494B" w:rsidP="00606552">
      <w:pPr>
        <w:tabs>
          <w:tab w:val="left" w:pos="1134"/>
        </w:tabs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4 октября принять участие в программе «Есть вопрос» телеканала ОТВ;</w:t>
      </w:r>
      <w:r w:rsidR="007C37D9">
        <w:rPr>
          <w:sz w:val="28"/>
          <w:szCs w:val="28"/>
        </w:rPr>
        <w:t xml:space="preserve"> </w:t>
      </w:r>
    </w:p>
    <w:p w14:paraId="78AFE1E8" w14:textId="5A95F21D" w:rsidR="0007184D" w:rsidRDefault="0007184D" w:rsidP="00606552">
      <w:pPr>
        <w:tabs>
          <w:tab w:val="left" w:pos="1134"/>
        </w:tabs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5 октября 2022</w:t>
      </w:r>
      <w:r w:rsidR="00025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9818DA">
        <w:rPr>
          <w:sz w:val="28"/>
          <w:szCs w:val="28"/>
        </w:rPr>
        <w:t>пр</w:t>
      </w:r>
      <w:r>
        <w:rPr>
          <w:sz w:val="28"/>
          <w:szCs w:val="28"/>
        </w:rPr>
        <w:t xml:space="preserve">овести </w:t>
      </w:r>
      <w:r w:rsidR="009818DA">
        <w:rPr>
          <w:sz w:val="28"/>
          <w:szCs w:val="28"/>
        </w:rPr>
        <w:t>п</w:t>
      </w:r>
      <w:r>
        <w:rPr>
          <w:sz w:val="28"/>
          <w:szCs w:val="28"/>
        </w:rPr>
        <w:t>ресс</w:t>
      </w:r>
      <w:r w:rsidR="009818DA">
        <w:rPr>
          <w:sz w:val="28"/>
          <w:szCs w:val="28"/>
        </w:rPr>
        <w:t>-</w:t>
      </w:r>
      <w:r>
        <w:rPr>
          <w:sz w:val="28"/>
          <w:szCs w:val="28"/>
        </w:rPr>
        <w:t xml:space="preserve">конференцию на площадке «Аргументы и факты», </w:t>
      </w:r>
      <w:r w:rsidR="00DD494B">
        <w:rPr>
          <w:sz w:val="28"/>
          <w:szCs w:val="28"/>
        </w:rPr>
        <w:t xml:space="preserve">принять участие в прямом эфире </w:t>
      </w:r>
      <w:r>
        <w:rPr>
          <w:sz w:val="28"/>
          <w:szCs w:val="28"/>
        </w:rPr>
        <w:t>на радио «Комсомольская правда»</w:t>
      </w:r>
      <w:r w:rsidR="00DD494B">
        <w:rPr>
          <w:sz w:val="28"/>
          <w:szCs w:val="28"/>
        </w:rPr>
        <w:t>;</w:t>
      </w:r>
    </w:p>
    <w:p w14:paraId="6A2269C3" w14:textId="1D3DB222" w:rsidR="00E2069F" w:rsidRDefault="00E2069F" w:rsidP="007C37D9">
      <w:pPr>
        <w:tabs>
          <w:tab w:val="left" w:pos="1134"/>
        </w:tabs>
        <w:suppressAutoHyphens/>
        <w:spacing w:before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6 октября 2022 года</w:t>
      </w:r>
      <w:r w:rsidR="00C671F8">
        <w:rPr>
          <w:sz w:val="28"/>
          <w:szCs w:val="28"/>
        </w:rPr>
        <w:t xml:space="preserve"> </w:t>
      </w:r>
      <w:r w:rsidR="007C37D9">
        <w:rPr>
          <w:sz w:val="28"/>
          <w:szCs w:val="28"/>
        </w:rPr>
        <w:t>руководителям</w:t>
      </w:r>
      <w:r w:rsidR="00832F8D">
        <w:rPr>
          <w:sz w:val="28"/>
          <w:szCs w:val="28"/>
        </w:rPr>
        <w:t xml:space="preserve"> экипаж</w:t>
      </w:r>
      <w:r w:rsidR="007C37D9">
        <w:rPr>
          <w:sz w:val="28"/>
          <w:szCs w:val="28"/>
        </w:rPr>
        <w:t>ей</w:t>
      </w:r>
      <w:r w:rsidR="00832F8D">
        <w:rPr>
          <w:sz w:val="28"/>
          <w:szCs w:val="28"/>
        </w:rPr>
        <w:t xml:space="preserve"> окружно</w:t>
      </w:r>
      <w:r w:rsidR="007C37D9">
        <w:rPr>
          <w:sz w:val="28"/>
          <w:szCs w:val="28"/>
        </w:rPr>
        <w:t>го автопробега</w:t>
      </w:r>
      <w:r w:rsidR="0007184D">
        <w:rPr>
          <w:sz w:val="28"/>
          <w:szCs w:val="28"/>
        </w:rPr>
        <w:t xml:space="preserve"> </w:t>
      </w:r>
      <w:r w:rsidR="00025C87">
        <w:rPr>
          <w:sz w:val="28"/>
          <w:szCs w:val="28"/>
        </w:rPr>
        <w:br/>
      </w:r>
      <w:r w:rsidR="009553FF">
        <w:rPr>
          <w:sz w:val="28"/>
          <w:szCs w:val="28"/>
        </w:rPr>
        <w:t xml:space="preserve">от Челябинской области </w:t>
      </w:r>
      <w:r w:rsidR="0007184D">
        <w:rPr>
          <w:sz w:val="28"/>
          <w:szCs w:val="28"/>
        </w:rPr>
        <w:t>принять участие во встрече с Полномочным представител</w:t>
      </w:r>
      <w:r w:rsidR="00C819DB">
        <w:rPr>
          <w:sz w:val="28"/>
          <w:szCs w:val="28"/>
        </w:rPr>
        <w:t>ем</w:t>
      </w:r>
      <w:r w:rsidR="0007184D">
        <w:rPr>
          <w:sz w:val="28"/>
          <w:szCs w:val="28"/>
        </w:rPr>
        <w:t xml:space="preserve"> Президента РФ в УФО</w:t>
      </w:r>
      <w:r w:rsidR="00832F8D">
        <w:rPr>
          <w:sz w:val="28"/>
          <w:szCs w:val="28"/>
        </w:rPr>
        <w:t>;</w:t>
      </w:r>
    </w:p>
    <w:p w14:paraId="70607AB7" w14:textId="01280119" w:rsidR="00A26226" w:rsidRDefault="00137AC2" w:rsidP="007C37D9">
      <w:pPr>
        <w:tabs>
          <w:tab w:val="left" w:pos="1134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4478C5">
        <w:rPr>
          <w:sz w:val="28"/>
          <w:szCs w:val="28"/>
        </w:rPr>
        <w:t>–</w:t>
      </w:r>
      <w:r w:rsidR="00606552">
        <w:rPr>
          <w:sz w:val="28"/>
          <w:szCs w:val="28"/>
        </w:rPr>
        <w:t xml:space="preserve"> </w:t>
      </w:r>
      <w:r w:rsidR="00C95F91" w:rsidRPr="004478C5">
        <w:rPr>
          <w:sz w:val="28"/>
          <w:szCs w:val="28"/>
        </w:rPr>
        <w:t>7 октября 202</w:t>
      </w:r>
      <w:r w:rsidR="00E2069F">
        <w:rPr>
          <w:sz w:val="28"/>
          <w:szCs w:val="28"/>
        </w:rPr>
        <w:t>2</w:t>
      </w:r>
      <w:r w:rsidR="00C95F91" w:rsidRPr="004478C5">
        <w:rPr>
          <w:sz w:val="28"/>
          <w:szCs w:val="28"/>
        </w:rPr>
        <w:t xml:space="preserve"> года</w:t>
      </w:r>
      <w:r w:rsidR="0015075C">
        <w:rPr>
          <w:sz w:val="28"/>
          <w:szCs w:val="28"/>
        </w:rPr>
        <w:t xml:space="preserve"> </w:t>
      </w:r>
      <w:r w:rsidR="00E75307" w:rsidRPr="004478C5">
        <w:rPr>
          <w:sz w:val="28"/>
          <w:szCs w:val="28"/>
        </w:rPr>
        <w:t xml:space="preserve">провести </w:t>
      </w:r>
      <w:r w:rsidR="00881CAB" w:rsidRPr="004478C5">
        <w:rPr>
          <w:sz w:val="28"/>
          <w:szCs w:val="28"/>
        </w:rPr>
        <w:t xml:space="preserve">расширенное </w:t>
      </w:r>
      <w:r w:rsidR="00E75307" w:rsidRPr="004478C5">
        <w:rPr>
          <w:sz w:val="28"/>
          <w:szCs w:val="28"/>
        </w:rPr>
        <w:t xml:space="preserve">заседание областной трехсторонней комиссии </w:t>
      </w:r>
      <w:proofErr w:type="gramStart"/>
      <w:r w:rsidR="00E75307" w:rsidRPr="004478C5">
        <w:rPr>
          <w:sz w:val="28"/>
          <w:szCs w:val="28"/>
        </w:rPr>
        <w:t>по</w:t>
      </w:r>
      <w:r w:rsidR="009D27BC" w:rsidRPr="004478C5">
        <w:rPr>
          <w:sz w:val="28"/>
          <w:szCs w:val="28"/>
        </w:rPr>
        <w:t> </w:t>
      </w:r>
      <w:r w:rsidR="00E75307" w:rsidRPr="004478C5">
        <w:rPr>
          <w:sz w:val="28"/>
          <w:szCs w:val="28"/>
        </w:rPr>
        <w:t xml:space="preserve">регулированию социально-трудовых отношений </w:t>
      </w:r>
      <w:r w:rsidR="0015075C">
        <w:rPr>
          <w:sz w:val="28"/>
          <w:szCs w:val="28"/>
        </w:rPr>
        <w:br/>
      </w:r>
      <w:r w:rsidR="00E75307" w:rsidRPr="004478C5">
        <w:rPr>
          <w:sz w:val="28"/>
          <w:szCs w:val="28"/>
        </w:rPr>
        <w:t>с подключением студий в</w:t>
      </w:r>
      <w:r w:rsidR="009D27BC" w:rsidRPr="004478C5">
        <w:rPr>
          <w:sz w:val="28"/>
          <w:szCs w:val="28"/>
        </w:rPr>
        <w:t> </w:t>
      </w:r>
      <w:r w:rsidR="00E75307" w:rsidRPr="004478C5">
        <w:rPr>
          <w:sz w:val="28"/>
          <w:szCs w:val="28"/>
        </w:rPr>
        <w:t>муниципальных образованиях с участием представителей всех сторон социального партнерства по</w:t>
      </w:r>
      <w:r w:rsidR="00EA1BCD" w:rsidRPr="004478C5">
        <w:rPr>
          <w:sz w:val="28"/>
          <w:szCs w:val="28"/>
        </w:rPr>
        <w:t> </w:t>
      </w:r>
      <w:r w:rsidR="00176794" w:rsidRPr="004478C5">
        <w:rPr>
          <w:sz w:val="28"/>
          <w:szCs w:val="28"/>
        </w:rPr>
        <w:t>видеоконференцсвязи</w:t>
      </w:r>
      <w:proofErr w:type="gramEnd"/>
      <w:r w:rsidR="008C36A9">
        <w:rPr>
          <w:sz w:val="28"/>
          <w:szCs w:val="28"/>
        </w:rPr>
        <w:t xml:space="preserve"> </w:t>
      </w:r>
      <w:r w:rsidR="00C53CD6" w:rsidRPr="00C53CD6">
        <w:rPr>
          <w:sz w:val="28"/>
          <w:szCs w:val="28"/>
        </w:rPr>
        <w:br/>
      </w:r>
      <w:r w:rsidR="008C36A9">
        <w:rPr>
          <w:sz w:val="28"/>
          <w:szCs w:val="28"/>
        </w:rPr>
        <w:t xml:space="preserve">с </w:t>
      </w:r>
      <w:r w:rsidR="00E30D85">
        <w:rPr>
          <w:sz w:val="28"/>
          <w:szCs w:val="28"/>
        </w:rPr>
        <w:t xml:space="preserve">повесткой </w:t>
      </w:r>
      <w:r w:rsidR="00A26226">
        <w:rPr>
          <w:sz w:val="28"/>
          <w:szCs w:val="28"/>
        </w:rPr>
        <w:t xml:space="preserve">дня: </w:t>
      </w:r>
    </w:p>
    <w:p w14:paraId="126A5D09" w14:textId="67BC8E37" w:rsidR="00A26226" w:rsidRDefault="0023655F" w:rsidP="00A26226">
      <w:pPr>
        <w:pStyle w:val="ac"/>
        <w:numPr>
          <w:ilvl w:val="0"/>
          <w:numId w:val="31"/>
        </w:numPr>
        <w:tabs>
          <w:tab w:val="left" w:pos="1134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</w:rPr>
        <w:t>о</w:t>
      </w:r>
      <w:r w:rsidRPr="005C7B25">
        <w:rPr>
          <w:rFonts w:ascii="Times New Roman" w:hAnsi="Times New Roman"/>
          <w:kern w:val="36"/>
          <w:sz w:val="28"/>
          <w:szCs w:val="28"/>
        </w:rPr>
        <w:t xml:space="preserve"> взаимодействии сторон социального партнерства Челябинской области в рамках реализации мер по защите прав и гарантий работников в современных условиях</w:t>
      </w:r>
      <w:r>
        <w:rPr>
          <w:rFonts w:ascii="Times New Roman" w:hAnsi="Times New Roman"/>
          <w:kern w:val="36"/>
          <w:sz w:val="28"/>
          <w:szCs w:val="28"/>
        </w:rPr>
        <w:t>;</w:t>
      </w:r>
    </w:p>
    <w:p w14:paraId="614BAD1D" w14:textId="07CBC5BA" w:rsidR="00A26226" w:rsidRPr="00A26226" w:rsidRDefault="0023655F" w:rsidP="00A26226">
      <w:pPr>
        <w:pStyle w:val="ac"/>
        <w:numPr>
          <w:ilvl w:val="0"/>
          <w:numId w:val="31"/>
        </w:numPr>
        <w:tabs>
          <w:tab w:val="left" w:pos="1134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62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Плана мероприятий по достижению национальной цели по снижению в два раза уровня бедности в соответствии </w:t>
      </w:r>
      <w:r w:rsidR="00025C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6226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согласованными значениями показателя «численность населения </w:t>
      </w:r>
      <w:r w:rsidR="00025C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6226">
        <w:rPr>
          <w:rFonts w:ascii="Times New Roman" w:eastAsia="Times New Roman" w:hAnsi="Times New Roman"/>
          <w:sz w:val="28"/>
          <w:szCs w:val="28"/>
          <w:lang w:eastAsia="ru-RU"/>
        </w:rPr>
        <w:t xml:space="preserve">с денежными доходами ниже величины прожиточного минимума» </w:t>
      </w:r>
      <w:r w:rsidR="00025C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6226">
        <w:rPr>
          <w:rFonts w:ascii="Times New Roman" w:eastAsia="Times New Roman" w:hAnsi="Times New Roman"/>
          <w:sz w:val="28"/>
          <w:szCs w:val="28"/>
          <w:lang w:eastAsia="ru-RU"/>
        </w:rPr>
        <w:t>в Челябинской области и по достижению показателя «Уровень бедности» на 2021-2030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948AA3" w14:textId="44CD984B" w:rsidR="00060357" w:rsidRPr="004478C5" w:rsidRDefault="009818DA" w:rsidP="00606552">
      <w:pPr>
        <w:tabs>
          <w:tab w:val="left" w:pos="993"/>
        </w:tabs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B223E" w:rsidRPr="004478C5">
        <w:rPr>
          <w:sz w:val="28"/>
          <w:szCs w:val="28"/>
        </w:rPr>
        <w:t>.</w:t>
      </w:r>
      <w:r w:rsidR="005E3934" w:rsidRPr="004478C5">
        <w:rPr>
          <w:sz w:val="28"/>
          <w:szCs w:val="28"/>
        </w:rPr>
        <w:tab/>
      </w:r>
      <w:r w:rsidR="00704CA1" w:rsidRPr="004478C5">
        <w:rPr>
          <w:sz w:val="28"/>
          <w:szCs w:val="28"/>
        </w:rPr>
        <w:t>Членским организациям, первичным профсоюзным организациям, состоящим на</w:t>
      </w:r>
      <w:r w:rsidR="0041221D" w:rsidRPr="004478C5">
        <w:rPr>
          <w:sz w:val="28"/>
          <w:szCs w:val="28"/>
        </w:rPr>
        <w:t> </w:t>
      </w:r>
      <w:r w:rsidR="00704CA1" w:rsidRPr="004478C5">
        <w:rPr>
          <w:sz w:val="28"/>
          <w:szCs w:val="28"/>
        </w:rPr>
        <w:t>профсоюзном обслуживании в Федерации профсоюзов</w:t>
      </w:r>
      <w:r w:rsidR="000778B7" w:rsidRPr="004478C5">
        <w:rPr>
          <w:sz w:val="28"/>
          <w:szCs w:val="28"/>
        </w:rPr>
        <w:t>,</w:t>
      </w:r>
      <w:r w:rsidR="00671C37" w:rsidRPr="004478C5">
        <w:rPr>
          <w:sz w:val="28"/>
          <w:szCs w:val="28"/>
        </w:rPr>
        <w:t xml:space="preserve"> Ассоциациям профсоюзных организаций муниципальных образований</w:t>
      </w:r>
      <w:r>
        <w:rPr>
          <w:sz w:val="28"/>
          <w:szCs w:val="28"/>
        </w:rPr>
        <w:t>:</w:t>
      </w:r>
    </w:p>
    <w:p w14:paraId="1E97617D" w14:textId="6BEEE43D" w:rsidR="000904C2" w:rsidRPr="004478C5" w:rsidRDefault="008C5474" w:rsidP="0060655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478C5">
        <w:rPr>
          <w:sz w:val="28"/>
          <w:szCs w:val="28"/>
        </w:rPr>
        <w:t xml:space="preserve">– </w:t>
      </w:r>
      <w:r w:rsidR="001C3A31" w:rsidRPr="004478C5">
        <w:rPr>
          <w:sz w:val="28"/>
          <w:szCs w:val="28"/>
        </w:rPr>
        <w:t>обеспечить</w:t>
      </w:r>
      <w:r w:rsidR="000904C2" w:rsidRPr="004478C5">
        <w:rPr>
          <w:sz w:val="28"/>
          <w:szCs w:val="28"/>
        </w:rPr>
        <w:t xml:space="preserve"> </w:t>
      </w:r>
      <w:r w:rsidR="000B6B09" w:rsidRPr="004478C5">
        <w:rPr>
          <w:sz w:val="28"/>
          <w:szCs w:val="28"/>
        </w:rPr>
        <w:t>участие 7 октября 202</w:t>
      </w:r>
      <w:r w:rsidR="00E2069F">
        <w:rPr>
          <w:sz w:val="28"/>
          <w:szCs w:val="28"/>
        </w:rPr>
        <w:t>2</w:t>
      </w:r>
      <w:r w:rsidR="000B6B09" w:rsidRPr="004478C5">
        <w:rPr>
          <w:sz w:val="28"/>
          <w:szCs w:val="28"/>
        </w:rPr>
        <w:t xml:space="preserve"> года</w:t>
      </w:r>
      <w:r w:rsidR="000904C2" w:rsidRPr="004478C5">
        <w:rPr>
          <w:sz w:val="28"/>
          <w:szCs w:val="28"/>
        </w:rPr>
        <w:t xml:space="preserve"> представителей первичных профсоюзных организаций</w:t>
      </w:r>
      <w:r w:rsidR="000B6B09" w:rsidRPr="004478C5">
        <w:rPr>
          <w:sz w:val="28"/>
          <w:szCs w:val="28"/>
        </w:rPr>
        <w:t>, действующих</w:t>
      </w:r>
      <w:r w:rsidR="000904C2" w:rsidRPr="004478C5">
        <w:rPr>
          <w:sz w:val="28"/>
          <w:szCs w:val="28"/>
        </w:rPr>
        <w:t xml:space="preserve"> </w:t>
      </w:r>
      <w:r w:rsidR="000B6B09" w:rsidRPr="004478C5">
        <w:rPr>
          <w:sz w:val="28"/>
          <w:szCs w:val="28"/>
        </w:rPr>
        <w:t>на территории муниципальных образований в расширенном заседании областной трехсторонней комиссии по регулированию социально-трудовых отношений в режиме видеоконференцсвязи</w:t>
      </w:r>
      <w:r w:rsidR="000904C2" w:rsidRPr="004478C5">
        <w:rPr>
          <w:sz w:val="28"/>
          <w:szCs w:val="28"/>
        </w:rPr>
        <w:t>;</w:t>
      </w:r>
    </w:p>
    <w:p w14:paraId="3083BCD2" w14:textId="177A186D" w:rsidR="00704CA1" w:rsidRPr="0015075C" w:rsidRDefault="008C5474" w:rsidP="00606552">
      <w:pPr>
        <w:pStyle w:val="ad"/>
        <w:tabs>
          <w:tab w:val="clear" w:pos="426"/>
          <w:tab w:val="left" w:pos="993"/>
        </w:tabs>
        <w:suppressAutoHyphens/>
        <w:ind w:firstLine="709"/>
        <w:rPr>
          <w:sz w:val="28"/>
        </w:rPr>
      </w:pPr>
      <w:r w:rsidRPr="004478C5">
        <w:rPr>
          <w:sz w:val="28"/>
        </w:rPr>
        <w:t xml:space="preserve">– </w:t>
      </w:r>
      <w:r w:rsidR="00704CA1" w:rsidRPr="004478C5">
        <w:rPr>
          <w:sz w:val="28"/>
        </w:rPr>
        <w:t>организовать</w:t>
      </w:r>
      <w:r w:rsidR="00606552">
        <w:rPr>
          <w:sz w:val="28"/>
        </w:rPr>
        <w:t xml:space="preserve"> мероприятия (авто</w:t>
      </w:r>
      <w:r w:rsidR="009818DA">
        <w:rPr>
          <w:sz w:val="28"/>
        </w:rPr>
        <w:t>-</w:t>
      </w:r>
      <w:r w:rsidR="00606552">
        <w:rPr>
          <w:sz w:val="28"/>
        </w:rPr>
        <w:t xml:space="preserve"> и велопробеги, </w:t>
      </w:r>
      <w:r w:rsidR="0015075C" w:rsidRPr="0015075C">
        <w:rPr>
          <w:color w:val="000000"/>
          <w:sz w:val="28"/>
          <w:shd w:val="clear" w:color="auto" w:fill="FFFFFF"/>
        </w:rPr>
        <w:t>собрания профсоюзного актива</w:t>
      </w:r>
      <w:r w:rsidR="00606552">
        <w:rPr>
          <w:color w:val="000000"/>
          <w:sz w:val="28"/>
          <w:shd w:val="clear" w:color="auto" w:fill="FFFFFF"/>
        </w:rPr>
        <w:t xml:space="preserve"> и другие коллективные акции)</w:t>
      </w:r>
      <w:r w:rsidR="0015075C">
        <w:rPr>
          <w:color w:val="000000"/>
          <w:sz w:val="28"/>
          <w:shd w:val="clear" w:color="auto" w:fill="FFFFFF"/>
        </w:rPr>
        <w:t>;</w:t>
      </w:r>
    </w:p>
    <w:p w14:paraId="48EF97E9" w14:textId="77777777" w:rsidR="00295AF2" w:rsidRPr="004478C5" w:rsidRDefault="008C5474" w:rsidP="0060655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478C5">
        <w:rPr>
          <w:sz w:val="28"/>
          <w:szCs w:val="28"/>
        </w:rPr>
        <w:t xml:space="preserve">– </w:t>
      </w:r>
      <w:r w:rsidR="00704CA1" w:rsidRPr="004478C5">
        <w:rPr>
          <w:sz w:val="28"/>
          <w:szCs w:val="28"/>
        </w:rPr>
        <w:t>активно вовлекать в процесс подготовки и проведения профсоюзной акции молодежные советы (комиссии) для организации широкого участия мол</w:t>
      </w:r>
      <w:r w:rsidR="00C92015" w:rsidRPr="004478C5">
        <w:rPr>
          <w:sz w:val="28"/>
          <w:szCs w:val="28"/>
        </w:rPr>
        <w:t>одежи в</w:t>
      </w:r>
      <w:r w:rsidR="009D27BC" w:rsidRPr="004478C5">
        <w:rPr>
          <w:sz w:val="28"/>
          <w:szCs w:val="28"/>
        </w:rPr>
        <w:t> </w:t>
      </w:r>
      <w:r w:rsidR="00C92015" w:rsidRPr="004478C5">
        <w:rPr>
          <w:sz w:val="28"/>
          <w:szCs w:val="28"/>
        </w:rPr>
        <w:t>проводимых мероприятиях;</w:t>
      </w:r>
    </w:p>
    <w:p w14:paraId="14B1D850" w14:textId="77777777" w:rsidR="00606552" w:rsidRDefault="00345040" w:rsidP="0060655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478C5">
        <w:rPr>
          <w:sz w:val="28"/>
          <w:szCs w:val="28"/>
        </w:rPr>
        <w:t>– разместить информацию о проведении акции на страницах и в группах социальных сетей, а также на личных страницах профактива в социальных сетях</w:t>
      </w:r>
      <w:r w:rsidR="000778B7" w:rsidRPr="004478C5">
        <w:rPr>
          <w:sz w:val="28"/>
          <w:szCs w:val="28"/>
        </w:rPr>
        <w:t>.</w:t>
      </w:r>
    </w:p>
    <w:p w14:paraId="548D02B0" w14:textId="77777777" w:rsidR="00606552" w:rsidRDefault="00606552" w:rsidP="0060655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6080BCDB" w14:textId="3C719594" w:rsidR="00137AC2" w:rsidRPr="00003981" w:rsidRDefault="009818DA" w:rsidP="00A13C7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552">
        <w:rPr>
          <w:sz w:val="28"/>
          <w:szCs w:val="28"/>
        </w:rPr>
        <w:t>.</w:t>
      </w:r>
      <w:r w:rsidR="00A46C87" w:rsidRPr="00A46C87">
        <w:t xml:space="preserve"> </w:t>
      </w:r>
      <w:r w:rsidR="00A46C87" w:rsidRPr="00A46C87">
        <w:rPr>
          <w:sz w:val="28"/>
          <w:szCs w:val="28"/>
        </w:rPr>
        <w:t xml:space="preserve">Молодежному Совету Федерации профсоюзов Челябинской области совместно с </w:t>
      </w:r>
      <w:r w:rsidR="00A13C76">
        <w:rPr>
          <w:sz w:val="28"/>
          <w:szCs w:val="28"/>
        </w:rPr>
        <w:t>пресс-центром</w:t>
      </w:r>
      <w:r w:rsidR="00A46C87" w:rsidRPr="00A46C87">
        <w:rPr>
          <w:sz w:val="28"/>
          <w:szCs w:val="28"/>
        </w:rPr>
        <w:t xml:space="preserve"> Федерации профсоюзов Челябинской области </w:t>
      </w:r>
      <w:r w:rsidR="00A13C76">
        <w:rPr>
          <w:sz w:val="28"/>
          <w:szCs w:val="28"/>
        </w:rPr>
        <w:t>разработать положение и провести</w:t>
      </w:r>
      <w:r w:rsidR="00A46C87" w:rsidRPr="00A46C87">
        <w:rPr>
          <w:sz w:val="28"/>
          <w:szCs w:val="28"/>
        </w:rPr>
        <w:t xml:space="preserve"> </w:t>
      </w:r>
      <w:r w:rsidR="00A26226">
        <w:rPr>
          <w:sz w:val="28"/>
          <w:szCs w:val="28"/>
        </w:rPr>
        <w:t xml:space="preserve">с 7 октября по 24 октября 2022 г. </w:t>
      </w:r>
      <w:r w:rsidR="00A13C76">
        <w:rPr>
          <w:sz w:val="28"/>
          <w:szCs w:val="28"/>
        </w:rPr>
        <w:t>фотоконкурс</w:t>
      </w:r>
      <w:r w:rsidR="00A46C87" w:rsidRPr="00A46C87">
        <w:rPr>
          <w:sz w:val="28"/>
          <w:szCs w:val="28"/>
        </w:rPr>
        <w:t xml:space="preserve"> «</w:t>
      </w:r>
      <w:r w:rsidR="00A13C76">
        <w:rPr>
          <w:sz w:val="28"/>
          <w:szCs w:val="28"/>
        </w:rPr>
        <w:t>Важен труд каждого!</w:t>
      </w:r>
      <w:r w:rsidR="00A46C87" w:rsidRPr="00A46C87">
        <w:rPr>
          <w:sz w:val="28"/>
          <w:szCs w:val="28"/>
        </w:rPr>
        <w:t>»</w:t>
      </w:r>
      <w:r w:rsidR="00A13C76">
        <w:rPr>
          <w:sz w:val="28"/>
          <w:szCs w:val="28"/>
        </w:rPr>
        <w:t>.</w:t>
      </w:r>
      <w:r w:rsidR="00F854E9">
        <w:rPr>
          <w:sz w:val="28"/>
          <w:szCs w:val="28"/>
        </w:rPr>
        <w:t xml:space="preserve"> </w:t>
      </w:r>
    </w:p>
    <w:p w14:paraId="45DA196A" w14:textId="73858F36" w:rsidR="00FA7A37" w:rsidRPr="004478C5" w:rsidRDefault="009818DA" w:rsidP="00606552">
      <w:pPr>
        <w:tabs>
          <w:tab w:val="left" w:pos="0"/>
        </w:tabs>
        <w:suppressAutoHyphens/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137AC2" w:rsidRPr="004478C5">
        <w:rPr>
          <w:sz w:val="28"/>
          <w:szCs w:val="28"/>
        </w:rPr>
        <w:t>.</w:t>
      </w:r>
      <w:r w:rsidR="00137AC2" w:rsidRPr="004478C5">
        <w:rPr>
          <w:sz w:val="28"/>
          <w:szCs w:val="28"/>
        </w:rPr>
        <w:tab/>
      </w:r>
      <w:r w:rsidR="0058152B" w:rsidRPr="004478C5">
        <w:rPr>
          <w:sz w:val="28"/>
          <w:szCs w:val="28"/>
        </w:rPr>
        <w:t>Членским организациям Федерации профсоюзов направить информацию</w:t>
      </w:r>
      <w:r w:rsidR="003810D6" w:rsidRPr="004478C5">
        <w:rPr>
          <w:sz w:val="28"/>
          <w:szCs w:val="28"/>
        </w:rPr>
        <w:t xml:space="preserve"> </w:t>
      </w:r>
      <w:r w:rsidR="00D66500" w:rsidRPr="004478C5">
        <w:rPr>
          <w:color w:val="000000"/>
          <w:sz w:val="28"/>
          <w:szCs w:val="28"/>
        </w:rPr>
        <w:t>об</w:t>
      </w:r>
      <w:r w:rsidR="0041221D" w:rsidRPr="004478C5">
        <w:rPr>
          <w:color w:val="000000"/>
          <w:sz w:val="28"/>
          <w:szCs w:val="28"/>
        </w:rPr>
        <w:t> </w:t>
      </w:r>
      <w:r w:rsidR="00DC4D95" w:rsidRPr="004478C5">
        <w:rPr>
          <w:color w:val="000000"/>
          <w:sz w:val="28"/>
          <w:szCs w:val="28"/>
        </w:rPr>
        <w:t>итогах проведения акции</w:t>
      </w:r>
      <w:r w:rsidR="00D66500" w:rsidRPr="004478C5">
        <w:rPr>
          <w:color w:val="000000"/>
          <w:sz w:val="28"/>
          <w:szCs w:val="28"/>
        </w:rPr>
        <w:t xml:space="preserve"> в срок до 12.</w:t>
      </w:r>
      <w:r w:rsidR="00EF69D9" w:rsidRPr="004478C5">
        <w:rPr>
          <w:color w:val="000000"/>
          <w:sz w:val="28"/>
          <w:szCs w:val="28"/>
        </w:rPr>
        <w:t>10</w:t>
      </w:r>
      <w:r w:rsidR="00D66500" w:rsidRPr="004478C5">
        <w:rPr>
          <w:color w:val="000000"/>
          <w:sz w:val="28"/>
          <w:szCs w:val="28"/>
        </w:rPr>
        <w:t>.202</w:t>
      </w:r>
      <w:r w:rsidR="00144D8F">
        <w:rPr>
          <w:color w:val="000000"/>
          <w:sz w:val="28"/>
          <w:szCs w:val="28"/>
        </w:rPr>
        <w:t>2</w:t>
      </w:r>
      <w:r w:rsidR="00D66500" w:rsidRPr="004478C5">
        <w:rPr>
          <w:color w:val="000000"/>
          <w:sz w:val="28"/>
          <w:szCs w:val="28"/>
        </w:rPr>
        <w:t xml:space="preserve"> года</w:t>
      </w:r>
      <w:r w:rsidR="00DC4D95" w:rsidRPr="004478C5">
        <w:rPr>
          <w:color w:val="000000"/>
          <w:sz w:val="28"/>
          <w:szCs w:val="28"/>
        </w:rPr>
        <w:t xml:space="preserve"> </w:t>
      </w:r>
      <w:r w:rsidR="00606552">
        <w:rPr>
          <w:color w:val="000000"/>
          <w:sz w:val="28"/>
          <w:szCs w:val="28"/>
        </w:rPr>
        <w:br/>
      </w:r>
      <w:r w:rsidR="00345040" w:rsidRPr="004478C5">
        <w:rPr>
          <w:color w:val="000000"/>
          <w:sz w:val="28"/>
          <w:szCs w:val="28"/>
        </w:rPr>
        <w:t>по установленной форме</w:t>
      </w:r>
      <w:r w:rsidR="0041221D" w:rsidRPr="004478C5">
        <w:rPr>
          <w:color w:val="000000"/>
          <w:sz w:val="28"/>
          <w:szCs w:val="28"/>
        </w:rPr>
        <w:t xml:space="preserve"> </w:t>
      </w:r>
      <w:r w:rsidR="00DC4D95" w:rsidRPr="004478C5">
        <w:rPr>
          <w:color w:val="000000"/>
          <w:sz w:val="28"/>
          <w:szCs w:val="28"/>
        </w:rPr>
        <w:t>(</w:t>
      </w:r>
      <w:r w:rsidR="00C256DF">
        <w:rPr>
          <w:sz w:val="28"/>
          <w:szCs w:val="28"/>
        </w:rPr>
        <w:t>п</w:t>
      </w:r>
      <w:r w:rsidR="00D66500" w:rsidRPr="004478C5">
        <w:rPr>
          <w:sz w:val="28"/>
          <w:szCs w:val="28"/>
        </w:rPr>
        <w:t>риложение</w:t>
      </w:r>
      <w:r w:rsidR="0041221D" w:rsidRPr="004478C5">
        <w:rPr>
          <w:sz w:val="28"/>
          <w:szCs w:val="28"/>
        </w:rPr>
        <w:t> </w:t>
      </w:r>
      <w:r w:rsidR="00D66500" w:rsidRPr="004478C5">
        <w:rPr>
          <w:sz w:val="28"/>
          <w:szCs w:val="28"/>
        </w:rPr>
        <w:t>№ </w:t>
      </w:r>
      <w:r>
        <w:rPr>
          <w:color w:val="000000"/>
          <w:sz w:val="28"/>
          <w:szCs w:val="28"/>
        </w:rPr>
        <w:t>2</w:t>
      </w:r>
      <w:r w:rsidR="00DC4D95" w:rsidRPr="004478C5">
        <w:rPr>
          <w:color w:val="000000"/>
          <w:sz w:val="28"/>
          <w:szCs w:val="28"/>
        </w:rPr>
        <w:t xml:space="preserve">) </w:t>
      </w:r>
      <w:r w:rsidR="00DC4D95" w:rsidRPr="004478C5">
        <w:rPr>
          <w:sz w:val="28"/>
          <w:szCs w:val="28"/>
        </w:rPr>
        <w:t>на электронный адрес организационного отдела</w:t>
      </w:r>
      <w:r w:rsidR="00D66500" w:rsidRPr="004478C5">
        <w:rPr>
          <w:sz w:val="28"/>
          <w:szCs w:val="28"/>
        </w:rPr>
        <w:t xml:space="preserve"> Федерации профсоюзов</w:t>
      </w:r>
      <w:r w:rsidR="00DD494B" w:rsidRPr="00DD494B">
        <w:rPr>
          <w:sz w:val="28"/>
          <w:szCs w:val="28"/>
        </w:rPr>
        <w:t xml:space="preserve"> </w:t>
      </w:r>
      <w:r w:rsidR="00DD494B">
        <w:rPr>
          <w:sz w:val="28"/>
          <w:szCs w:val="28"/>
        </w:rPr>
        <w:t>Челябинской области</w:t>
      </w:r>
      <w:r w:rsidR="00D66500" w:rsidRPr="004478C5">
        <w:rPr>
          <w:sz w:val="28"/>
          <w:szCs w:val="28"/>
        </w:rPr>
        <w:t xml:space="preserve"> </w:t>
      </w:r>
      <w:hyperlink r:id="rId9" w:history="1">
        <w:r w:rsidR="00DC4D95" w:rsidRPr="004478C5">
          <w:rPr>
            <w:rStyle w:val="aa"/>
            <w:sz w:val="28"/>
            <w:szCs w:val="28"/>
            <w:lang w:val="en-US"/>
          </w:rPr>
          <w:t>org</w:t>
        </w:r>
        <w:r w:rsidR="00DC4D95" w:rsidRPr="004478C5">
          <w:rPr>
            <w:rStyle w:val="aa"/>
            <w:sz w:val="28"/>
            <w:szCs w:val="28"/>
          </w:rPr>
          <w:t>74@</w:t>
        </w:r>
        <w:proofErr w:type="spellStart"/>
        <w:r w:rsidR="00DC4D95" w:rsidRPr="004478C5">
          <w:rPr>
            <w:rStyle w:val="aa"/>
            <w:sz w:val="28"/>
            <w:szCs w:val="28"/>
            <w:lang w:val="en-US"/>
          </w:rPr>
          <w:t>bk</w:t>
        </w:r>
        <w:proofErr w:type="spellEnd"/>
        <w:r w:rsidR="00DC4D95" w:rsidRPr="004478C5">
          <w:rPr>
            <w:rStyle w:val="aa"/>
            <w:sz w:val="28"/>
            <w:szCs w:val="28"/>
          </w:rPr>
          <w:t>.</w:t>
        </w:r>
        <w:proofErr w:type="spellStart"/>
        <w:r w:rsidR="00DC4D95" w:rsidRPr="004478C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D66500" w:rsidRPr="004478C5">
        <w:rPr>
          <w:sz w:val="28"/>
          <w:szCs w:val="28"/>
        </w:rPr>
        <w:t>.</w:t>
      </w:r>
    </w:p>
    <w:p w14:paraId="5B0DDB03" w14:textId="2516F843" w:rsidR="00EF25F0" w:rsidRPr="00C53CD6" w:rsidRDefault="009818DA" w:rsidP="00C53CD6">
      <w:pPr>
        <w:tabs>
          <w:tab w:val="left" w:pos="993"/>
          <w:tab w:val="left" w:pos="1134"/>
        </w:tabs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04C2" w:rsidRPr="004478C5">
        <w:rPr>
          <w:sz w:val="28"/>
          <w:szCs w:val="28"/>
        </w:rPr>
        <w:t xml:space="preserve">. </w:t>
      </w:r>
      <w:r w:rsidR="00DF1D09" w:rsidRPr="004478C5">
        <w:rPr>
          <w:sz w:val="28"/>
          <w:szCs w:val="28"/>
        </w:rPr>
        <w:t>Пресс-центру Федерации профсоюзов</w:t>
      </w:r>
      <w:r w:rsidR="00DD494B">
        <w:rPr>
          <w:sz w:val="28"/>
          <w:szCs w:val="28"/>
        </w:rPr>
        <w:t xml:space="preserve"> Челябинской области</w:t>
      </w:r>
      <w:r w:rsidR="00DF1D09" w:rsidRPr="004478C5">
        <w:rPr>
          <w:sz w:val="28"/>
          <w:szCs w:val="28"/>
        </w:rPr>
        <w:t xml:space="preserve"> </w:t>
      </w:r>
      <w:r w:rsidR="00C53CD6" w:rsidRPr="00C53CD6">
        <w:rPr>
          <w:sz w:val="28"/>
          <w:szCs w:val="28"/>
        </w:rPr>
        <w:br/>
      </w:r>
      <w:bookmarkStart w:id="0" w:name="_GoBack"/>
      <w:bookmarkEnd w:id="0"/>
      <w:r w:rsidR="00DF1D09" w:rsidRPr="004478C5">
        <w:rPr>
          <w:sz w:val="28"/>
          <w:szCs w:val="28"/>
        </w:rPr>
        <w:t xml:space="preserve">(Касаткина О.В.) обеспечить </w:t>
      </w:r>
      <w:r w:rsidR="00DD494B" w:rsidRPr="004478C5">
        <w:rPr>
          <w:sz w:val="28"/>
          <w:szCs w:val="28"/>
        </w:rPr>
        <w:t xml:space="preserve">в СМИ </w:t>
      </w:r>
      <w:r w:rsidR="00DF1D09" w:rsidRPr="004478C5">
        <w:rPr>
          <w:sz w:val="28"/>
          <w:szCs w:val="28"/>
        </w:rPr>
        <w:t>освещени</w:t>
      </w:r>
      <w:r w:rsidR="0073067A" w:rsidRPr="004478C5">
        <w:rPr>
          <w:sz w:val="28"/>
          <w:szCs w:val="28"/>
        </w:rPr>
        <w:t>е хода подготовки и проведения а</w:t>
      </w:r>
      <w:r w:rsidR="00DF1D09" w:rsidRPr="004478C5">
        <w:rPr>
          <w:sz w:val="28"/>
          <w:szCs w:val="28"/>
        </w:rPr>
        <w:t>кции</w:t>
      </w:r>
      <w:r w:rsidR="0073067A" w:rsidRPr="004478C5">
        <w:rPr>
          <w:sz w:val="28"/>
          <w:szCs w:val="28"/>
        </w:rPr>
        <w:t xml:space="preserve"> профсоюзов</w:t>
      </w:r>
      <w:r w:rsidR="00345040" w:rsidRPr="004478C5">
        <w:rPr>
          <w:sz w:val="28"/>
          <w:szCs w:val="28"/>
        </w:rPr>
        <w:t>, а</w:t>
      </w:r>
      <w:r w:rsidR="00EA1BCD" w:rsidRPr="004478C5">
        <w:rPr>
          <w:sz w:val="28"/>
          <w:szCs w:val="28"/>
        </w:rPr>
        <w:t> </w:t>
      </w:r>
      <w:r w:rsidR="00345040" w:rsidRPr="004478C5">
        <w:rPr>
          <w:sz w:val="28"/>
          <w:szCs w:val="28"/>
        </w:rPr>
        <w:t>также на сайте и в социальных сетях Федерации профсоюзов Челябинской области.</w:t>
      </w:r>
    </w:p>
    <w:p w14:paraId="3D97E452" w14:textId="0AE12948" w:rsidR="009D27BC" w:rsidRPr="004478C5" w:rsidRDefault="009818DA" w:rsidP="00606552">
      <w:pPr>
        <w:pStyle w:val="af1"/>
        <w:tabs>
          <w:tab w:val="left" w:pos="1134"/>
        </w:tabs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221D" w:rsidRPr="004478C5">
        <w:rPr>
          <w:sz w:val="28"/>
          <w:szCs w:val="28"/>
        </w:rPr>
        <w:t xml:space="preserve">. </w:t>
      </w:r>
      <w:r w:rsidR="009D27BC" w:rsidRPr="004478C5">
        <w:rPr>
          <w:sz w:val="28"/>
          <w:szCs w:val="28"/>
        </w:rPr>
        <w:t xml:space="preserve">Финансово-экономическому отделу (Верховых Е.С.) подготовить смету проведения </w:t>
      </w:r>
      <w:r w:rsidR="003922EC" w:rsidRPr="004478C5">
        <w:rPr>
          <w:sz w:val="28"/>
          <w:szCs w:val="28"/>
        </w:rPr>
        <w:t xml:space="preserve">мероприятий в рамках </w:t>
      </w:r>
      <w:r w:rsidR="003D6879" w:rsidRPr="004478C5">
        <w:rPr>
          <w:sz w:val="28"/>
          <w:szCs w:val="28"/>
        </w:rPr>
        <w:t>Всемирного дня действий «За достойный труд!» в</w:t>
      </w:r>
      <w:r w:rsidR="003922EC" w:rsidRPr="004478C5">
        <w:rPr>
          <w:sz w:val="28"/>
          <w:szCs w:val="28"/>
        </w:rPr>
        <w:t> </w:t>
      </w:r>
      <w:r w:rsidR="003D6879" w:rsidRPr="004478C5">
        <w:rPr>
          <w:sz w:val="28"/>
          <w:szCs w:val="28"/>
        </w:rPr>
        <w:t>202</w:t>
      </w:r>
      <w:r w:rsidR="008E1292">
        <w:rPr>
          <w:sz w:val="28"/>
          <w:szCs w:val="28"/>
        </w:rPr>
        <w:t>2</w:t>
      </w:r>
      <w:r w:rsidR="003D6879" w:rsidRPr="004478C5">
        <w:rPr>
          <w:sz w:val="28"/>
          <w:szCs w:val="28"/>
        </w:rPr>
        <w:t xml:space="preserve"> году</w:t>
      </w:r>
      <w:r w:rsidR="009D27BC" w:rsidRPr="004478C5">
        <w:rPr>
          <w:sz w:val="28"/>
          <w:szCs w:val="28"/>
        </w:rPr>
        <w:t>.</w:t>
      </w:r>
    </w:p>
    <w:p w14:paraId="071EFCA7" w14:textId="76BEBF72" w:rsidR="008D5B03" w:rsidRPr="004478C5" w:rsidRDefault="009818DA" w:rsidP="00606552">
      <w:pPr>
        <w:tabs>
          <w:tab w:val="left" w:pos="993"/>
          <w:tab w:val="left" w:pos="1134"/>
        </w:tabs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04C2" w:rsidRPr="004478C5">
        <w:rPr>
          <w:sz w:val="28"/>
          <w:szCs w:val="28"/>
        </w:rPr>
        <w:t xml:space="preserve">. </w:t>
      </w:r>
      <w:proofErr w:type="gramStart"/>
      <w:r w:rsidR="008D5B03" w:rsidRPr="004478C5">
        <w:rPr>
          <w:sz w:val="28"/>
          <w:szCs w:val="28"/>
        </w:rPr>
        <w:t>Контроль за</w:t>
      </w:r>
      <w:proofErr w:type="gramEnd"/>
      <w:r w:rsidR="008D5B03" w:rsidRPr="004478C5">
        <w:rPr>
          <w:sz w:val="28"/>
          <w:szCs w:val="28"/>
        </w:rPr>
        <w:t xml:space="preserve"> выполнением постановления возложить на отделы Федерации профсоюзов</w:t>
      </w:r>
      <w:r w:rsidR="00DD494B">
        <w:rPr>
          <w:sz w:val="28"/>
          <w:szCs w:val="28"/>
        </w:rPr>
        <w:t xml:space="preserve"> Челябинской области</w:t>
      </w:r>
      <w:r w:rsidR="008D5B03" w:rsidRPr="004478C5">
        <w:rPr>
          <w:sz w:val="28"/>
          <w:szCs w:val="28"/>
        </w:rPr>
        <w:t xml:space="preserve">: социально-трудовых отношений </w:t>
      </w:r>
      <w:r w:rsidR="00C53CD6" w:rsidRPr="00C53CD6">
        <w:rPr>
          <w:sz w:val="28"/>
          <w:szCs w:val="28"/>
        </w:rPr>
        <w:br/>
      </w:r>
      <w:r w:rsidR="008D5B03" w:rsidRPr="004478C5">
        <w:rPr>
          <w:sz w:val="28"/>
          <w:szCs w:val="28"/>
        </w:rPr>
        <w:t>(Шумилов С.В.) и организационный (</w:t>
      </w:r>
      <w:proofErr w:type="spellStart"/>
      <w:r w:rsidR="008D5B03" w:rsidRPr="004478C5">
        <w:rPr>
          <w:sz w:val="28"/>
          <w:szCs w:val="28"/>
        </w:rPr>
        <w:t>Гневашев</w:t>
      </w:r>
      <w:proofErr w:type="spellEnd"/>
      <w:r w:rsidR="008D5B03" w:rsidRPr="004478C5">
        <w:rPr>
          <w:sz w:val="28"/>
          <w:szCs w:val="28"/>
        </w:rPr>
        <w:t xml:space="preserve"> П.Ю.).</w:t>
      </w:r>
    </w:p>
    <w:p w14:paraId="4ACF447F" w14:textId="77777777" w:rsidR="00630716" w:rsidRPr="004478C5" w:rsidRDefault="00630716" w:rsidP="00FE54A2">
      <w:pPr>
        <w:suppressAutoHyphens/>
        <w:jc w:val="both"/>
        <w:rPr>
          <w:sz w:val="28"/>
          <w:szCs w:val="28"/>
        </w:rPr>
      </w:pPr>
    </w:p>
    <w:p w14:paraId="0C838DF6" w14:textId="7A0A410F" w:rsidR="00FE54A2" w:rsidRDefault="00FE54A2" w:rsidP="00FE54A2">
      <w:pPr>
        <w:suppressAutoHyphens/>
        <w:jc w:val="both"/>
        <w:rPr>
          <w:sz w:val="28"/>
          <w:szCs w:val="28"/>
          <w:vertAlign w:val="superscript"/>
        </w:rPr>
      </w:pPr>
    </w:p>
    <w:p w14:paraId="766EE723" w14:textId="77777777" w:rsidR="00C256DF" w:rsidRPr="004478C5" w:rsidRDefault="00C256DF" w:rsidP="00FE54A2">
      <w:pPr>
        <w:suppressAutoHyphens/>
        <w:jc w:val="both"/>
        <w:rPr>
          <w:sz w:val="28"/>
          <w:szCs w:val="28"/>
          <w:vertAlign w:val="superscript"/>
        </w:rPr>
      </w:pPr>
    </w:p>
    <w:p w14:paraId="2DE9D755" w14:textId="77777777" w:rsidR="00854360" w:rsidRPr="004478C5" w:rsidRDefault="00854360" w:rsidP="000778B7">
      <w:pPr>
        <w:pStyle w:val="ab"/>
        <w:suppressAutoHyphens/>
        <w:spacing w:line="276" w:lineRule="auto"/>
        <w:jc w:val="both"/>
        <w:rPr>
          <w:sz w:val="28"/>
          <w:szCs w:val="28"/>
        </w:rPr>
      </w:pPr>
      <w:r w:rsidRPr="004478C5">
        <w:rPr>
          <w:sz w:val="28"/>
          <w:szCs w:val="28"/>
        </w:rPr>
        <w:t xml:space="preserve">Председатель  </w:t>
      </w:r>
    </w:p>
    <w:p w14:paraId="7EF69DDC" w14:textId="77777777" w:rsidR="00854360" w:rsidRPr="004478C5" w:rsidRDefault="00854360" w:rsidP="000778B7">
      <w:pPr>
        <w:pStyle w:val="ab"/>
        <w:suppressAutoHyphens/>
        <w:spacing w:line="276" w:lineRule="auto"/>
        <w:jc w:val="both"/>
        <w:rPr>
          <w:sz w:val="28"/>
          <w:szCs w:val="28"/>
        </w:rPr>
      </w:pPr>
      <w:r w:rsidRPr="004478C5">
        <w:rPr>
          <w:sz w:val="28"/>
          <w:szCs w:val="28"/>
        </w:rPr>
        <w:t xml:space="preserve">Федерации профсоюзов </w:t>
      </w:r>
    </w:p>
    <w:p w14:paraId="301F5165" w14:textId="63CC961D" w:rsidR="000904C2" w:rsidRPr="008E1292" w:rsidRDefault="00854360" w:rsidP="008E1292">
      <w:pPr>
        <w:pStyle w:val="ab"/>
        <w:suppressAutoHyphens/>
        <w:spacing w:line="276" w:lineRule="auto"/>
        <w:jc w:val="both"/>
        <w:rPr>
          <w:sz w:val="28"/>
          <w:szCs w:val="28"/>
        </w:rPr>
      </w:pPr>
      <w:r w:rsidRPr="004478C5">
        <w:rPr>
          <w:sz w:val="28"/>
          <w:szCs w:val="28"/>
        </w:rPr>
        <w:t>Челябинской области</w:t>
      </w:r>
      <w:r w:rsidRPr="004478C5">
        <w:rPr>
          <w:sz w:val="28"/>
          <w:szCs w:val="28"/>
        </w:rPr>
        <w:tab/>
      </w:r>
      <w:r w:rsidRPr="004478C5">
        <w:rPr>
          <w:sz w:val="28"/>
          <w:szCs w:val="28"/>
        </w:rPr>
        <w:tab/>
      </w:r>
      <w:r w:rsidRPr="004478C5">
        <w:rPr>
          <w:sz w:val="28"/>
          <w:szCs w:val="28"/>
        </w:rPr>
        <w:tab/>
      </w:r>
      <w:r w:rsidRPr="004478C5">
        <w:rPr>
          <w:sz w:val="28"/>
          <w:szCs w:val="28"/>
        </w:rPr>
        <w:tab/>
      </w:r>
      <w:r w:rsidRPr="004478C5">
        <w:rPr>
          <w:sz w:val="28"/>
          <w:szCs w:val="28"/>
        </w:rPr>
        <w:tab/>
      </w:r>
      <w:r w:rsidRPr="004478C5">
        <w:rPr>
          <w:sz w:val="28"/>
          <w:szCs w:val="28"/>
        </w:rPr>
        <w:tab/>
      </w:r>
      <w:r w:rsidR="00060357" w:rsidRPr="004478C5">
        <w:rPr>
          <w:sz w:val="28"/>
          <w:szCs w:val="28"/>
        </w:rPr>
        <w:tab/>
      </w:r>
      <w:r w:rsidRPr="004478C5">
        <w:rPr>
          <w:sz w:val="28"/>
          <w:szCs w:val="28"/>
        </w:rPr>
        <w:t xml:space="preserve">    </w:t>
      </w:r>
      <w:r w:rsidR="00EA1BCD" w:rsidRPr="004478C5">
        <w:rPr>
          <w:sz w:val="28"/>
          <w:szCs w:val="28"/>
        </w:rPr>
        <w:tab/>
      </w:r>
      <w:r w:rsidR="000904C2" w:rsidRPr="004478C5">
        <w:rPr>
          <w:sz w:val="28"/>
          <w:szCs w:val="28"/>
        </w:rPr>
        <w:t>О.П. Екимов</w:t>
      </w:r>
    </w:p>
    <w:sectPr w:rsidR="000904C2" w:rsidRPr="008E1292" w:rsidSect="009F1B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20" w:right="851" w:bottom="851" w:left="993" w:header="142" w:footer="5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0FC83" w14:textId="77777777" w:rsidR="00347C44" w:rsidRDefault="00347C44">
      <w:r>
        <w:separator/>
      </w:r>
    </w:p>
  </w:endnote>
  <w:endnote w:type="continuationSeparator" w:id="0">
    <w:p w14:paraId="584F38F7" w14:textId="77777777" w:rsidR="00347C44" w:rsidRDefault="0034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A7F33" w14:textId="77777777" w:rsidR="0033438D" w:rsidRDefault="005B5D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438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DE67F8" w14:textId="77777777" w:rsidR="0033438D" w:rsidRDefault="003343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4CD6E" w14:textId="77777777" w:rsidR="0033438D" w:rsidRDefault="003343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DAA9B" w14:textId="77777777" w:rsidR="00347C44" w:rsidRDefault="00347C44">
      <w:r>
        <w:separator/>
      </w:r>
    </w:p>
  </w:footnote>
  <w:footnote w:type="continuationSeparator" w:id="0">
    <w:p w14:paraId="1EA7892B" w14:textId="77777777" w:rsidR="00347C44" w:rsidRDefault="0034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89574" w14:textId="77777777" w:rsidR="0033438D" w:rsidRDefault="005B5D6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438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EA69F1" w14:textId="77777777" w:rsidR="0033438D" w:rsidRDefault="00334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6484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3576C08" w14:textId="77777777" w:rsidR="0033438D" w:rsidRPr="00B36D73" w:rsidRDefault="005B5D6C" w:rsidP="00657899">
        <w:pPr>
          <w:pStyle w:val="a4"/>
          <w:jc w:val="center"/>
          <w:rPr>
            <w:sz w:val="28"/>
            <w:szCs w:val="28"/>
          </w:rPr>
        </w:pPr>
        <w:r w:rsidRPr="00657899">
          <w:rPr>
            <w:sz w:val="28"/>
            <w:szCs w:val="28"/>
          </w:rPr>
          <w:fldChar w:fldCharType="begin"/>
        </w:r>
        <w:r w:rsidR="0033438D" w:rsidRPr="00657899">
          <w:rPr>
            <w:sz w:val="28"/>
            <w:szCs w:val="28"/>
          </w:rPr>
          <w:instrText>PAGE   \* MERGEFORMAT</w:instrText>
        </w:r>
        <w:r w:rsidRPr="00657899">
          <w:rPr>
            <w:sz w:val="28"/>
            <w:szCs w:val="28"/>
          </w:rPr>
          <w:fldChar w:fldCharType="separate"/>
        </w:r>
        <w:r w:rsidR="00C53CD6">
          <w:rPr>
            <w:noProof/>
            <w:sz w:val="28"/>
            <w:szCs w:val="28"/>
          </w:rPr>
          <w:t>2</w:t>
        </w:r>
        <w:r w:rsidRPr="00657899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E81FE" w14:textId="77777777" w:rsidR="00C256DF" w:rsidRDefault="00C256DF" w:rsidP="009F1BF2">
    <w:pPr>
      <w:pStyle w:val="3"/>
      <w:jc w:val="right"/>
      <w:rPr>
        <w:b w:val="0"/>
        <w:bCs w:val="0"/>
        <w:sz w:val="24"/>
        <w:szCs w:val="24"/>
      </w:rPr>
    </w:pPr>
  </w:p>
  <w:p w14:paraId="37BBF56E" w14:textId="77777777" w:rsidR="00EE4D45" w:rsidRDefault="00EE4D45" w:rsidP="00A678C3">
    <w:pPr>
      <w:pStyle w:val="3"/>
      <w:rPr>
        <w:b w:val="0"/>
        <w:bCs w:val="0"/>
        <w:sz w:val="24"/>
        <w:szCs w:val="24"/>
      </w:rPr>
    </w:pPr>
  </w:p>
  <w:p w14:paraId="367E71CA" w14:textId="27BA78E0" w:rsidR="00A678C3" w:rsidRDefault="00A678C3" w:rsidP="00A678C3">
    <w:pPr>
      <w:pStyle w:val="3"/>
      <w:rPr>
        <w:rFonts w:ascii="Arial" w:hAnsi="Arial" w:cs="Arial"/>
        <w:sz w:val="26"/>
        <w:szCs w:val="26"/>
      </w:rPr>
    </w:pPr>
    <w:r w:rsidRPr="002969B9">
      <w:rPr>
        <w:rFonts w:ascii="Arial" w:hAnsi="Arial" w:cs="Arial"/>
        <w:sz w:val="26"/>
        <w:szCs w:val="26"/>
      </w:rPr>
      <w:t>ЧЕЛЯБИНСК</w:t>
    </w:r>
    <w:r>
      <w:rPr>
        <w:rFonts w:ascii="Arial" w:hAnsi="Arial" w:cs="Arial"/>
        <w:sz w:val="26"/>
        <w:szCs w:val="26"/>
      </w:rPr>
      <w:t>ИЙ</w:t>
    </w:r>
    <w:r w:rsidRPr="002969B9">
      <w:rPr>
        <w:rFonts w:ascii="Arial" w:hAnsi="Arial" w:cs="Arial"/>
        <w:sz w:val="26"/>
        <w:szCs w:val="26"/>
      </w:rPr>
      <w:t xml:space="preserve"> ОБЛАСТН</w:t>
    </w:r>
    <w:r>
      <w:rPr>
        <w:rFonts w:ascii="Arial" w:hAnsi="Arial" w:cs="Arial"/>
        <w:sz w:val="26"/>
        <w:szCs w:val="26"/>
      </w:rPr>
      <w:t>ОЙ</w:t>
    </w:r>
    <w:r w:rsidRPr="002969B9">
      <w:rPr>
        <w:rFonts w:ascii="Arial" w:hAnsi="Arial" w:cs="Arial"/>
        <w:sz w:val="26"/>
        <w:szCs w:val="26"/>
      </w:rPr>
      <w:t xml:space="preserve"> </w:t>
    </w:r>
    <w:r>
      <w:rPr>
        <w:rFonts w:ascii="Arial" w:hAnsi="Arial" w:cs="Arial"/>
        <w:sz w:val="26"/>
        <w:szCs w:val="26"/>
      </w:rPr>
      <w:t xml:space="preserve">СОЮЗ ОРГАНИЗАЦИЙ </w:t>
    </w:r>
    <w:r w:rsidRPr="002969B9">
      <w:rPr>
        <w:rFonts w:ascii="Arial" w:hAnsi="Arial" w:cs="Arial"/>
        <w:sz w:val="26"/>
        <w:szCs w:val="26"/>
      </w:rPr>
      <w:t xml:space="preserve">ПРОФСОЮЗОВ </w:t>
    </w:r>
  </w:p>
  <w:p w14:paraId="2BE02EB2" w14:textId="77777777" w:rsidR="00A678C3" w:rsidRDefault="00A678C3" w:rsidP="00A678C3">
    <w:pPr>
      <w:pStyle w:val="2"/>
      <w:spacing w:before="80"/>
      <w:rPr>
        <w:spacing w:val="8"/>
      </w:rPr>
    </w:pPr>
    <w:r>
      <w:rPr>
        <w:rFonts w:ascii="Arial" w:hAnsi="Arial" w:cs="Arial"/>
        <w:spacing w:val="8"/>
        <w:sz w:val="30"/>
      </w:rPr>
      <w:t>«ФЕДЕРАЦИЯ   ПРОФСОЮЗОВ  ЧЕЛЯБИНСКОЙ   ОБЛАСТИ»</w:t>
    </w:r>
    <w:r>
      <w:rPr>
        <w:spacing w:val="8"/>
      </w:rPr>
      <w:t xml:space="preserve"> </w:t>
    </w:r>
  </w:p>
  <w:p w14:paraId="526C341C" w14:textId="77777777" w:rsidR="00A678C3" w:rsidRDefault="00A678C3" w:rsidP="00A678C3">
    <w:pPr>
      <w:pStyle w:val="a4"/>
      <w:jc w:val="center"/>
      <w:rPr>
        <w:rFonts w:ascii="Arial" w:hAnsi="Arial" w:cs="Arial"/>
        <w:bCs/>
        <w:spacing w:val="8"/>
        <w:sz w:val="24"/>
      </w:rPr>
    </w:pPr>
    <w:r>
      <w:rPr>
        <w:rFonts w:ascii="Arial" w:hAnsi="Arial" w:cs="Arial"/>
        <w:bCs/>
        <w:spacing w:val="8"/>
        <w:sz w:val="24"/>
      </w:rPr>
      <w:t>(ФЕДЕРАЦИЯ ПРОФСОЮЗОВ ЧЕЛЯБИНСКОЙ ОБЛАСТИ)</w:t>
    </w:r>
  </w:p>
  <w:p w14:paraId="1C180106" w14:textId="77777777" w:rsidR="00A678C3" w:rsidRDefault="00A678C3" w:rsidP="00A678C3">
    <w:pPr>
      <w:pStyle w:val="2"/>
      <w:suppressAutoHyphens/>
      <w:rPr>
        <w:b w:val="0"/>
        <w:spacing w:val="40"/>
        <w:sz w:val="36"/>
        <w:szCs w:val="36"/>
      </w:rPr>
    </w:pPr>
  </w:p>
  <w:p w14:paraId="5FEBF767" w14:textId="77777777" w:rsidR="00A678C3" w:rsidRPr="007B1B79" w:rsidRDefault="00A678C3" w:rsidP="00A678C3">
    <w:pPr>
      <w:pStyle w:val="2"/>
      <w:suppressAutoHyphens/>
      <w:rPr>
        <w:b w:val="0"/>
        <w:spacing w:val="40"/>
        <w:sz w:val="36"/>
        <w:szCs w:val="36"/>
      </w:rPr>
    </w:pPr>
    <w:r w:rsidRPr="007B1B79">
      <w:rPr>
        <w:b w:val="0"/>
        <w:spacing w:val="40"/>
        <w:sz w:val="36"/>
        <w:szCs w:val="36"/>
      </w:rPr>
      <w:t>ПРЕЗИДИУМ</w:t>
    </w:r>
  </w:p>
  <w:p w14:paraId="7A7F1B68" w14:textId="77777777" w:rsidR="00A678C3" w:rsidRDefault="00A678C3" w:rsidP="00A678C3">
    <w:pPr>
      <w:pStyle w:val="3"/>
      <w:suppressAutoHyphens/>
    </w:pPr>
    <w:r>
      <w:t>ПОСТАНОВЛЕНИЕ</w:t>
    </w:r>
  </w:p>
  <w:p w14:paraId="794B61AF" w14:textId="77777777" w:rsidR="00A678C3" w:rsidRDefault="00A678C3" w:rsidP="00A678C3">
    <w:pPr>
      <w:suppressAutoHyphens/>
      <w:ind w:left="-567"/>
      <w:jc w:val="center"/>
    </w:pPr>
  </w:p>
  <w:p w14:paraId="5BEF6EFC" w14:textId="77777777" w:rsidR="00A678C3" w:rsidRDefault="00A678C3" w:rsidP="00A678C3">
    <w:pPr>
      <w:suppressAutoHyphens/>
      <w:ind w:left="-567"/>
      <w:jc w:val="center"/>
    </w:pPr>
  </w:p>
  <w:tbl>
    <w:tblPr>
      <w:tblStyle w:val="af0"/>
      <w:tblW w:w="9545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"/>
      <w:gridCol w:w="332"/>
      <w:gridCol w:w="1417"/>
      <w:gridCol w:w="2570"/>
      <w:gridCol w:w="3384"/>
      <w:gridCol w:w="850"/>
    </w:tblGrid>
    <w:tr w:rsidR="00A678C3" w14:paraId="0972D4E3" w14:textId="77777777" w:rsidTr="00EA1BCD">
      <w:tc>
        <w:tcPr>
          <w:tcW w:w="992" w:type="dxa"/>
          <w:tcBorders>
            <w:bottom w:val="single" w:sz="4" w:space="0" w:color="auto"/>
          </w:tcBorders>
        </w:tcPr>
        <w:p w14:paraId="0B818F7E" w14:textId="6874EC32" w:rsidR="00A678C3" w:rsidRDefault="00EE4D45" w:rsidP="00EE4D45">
          <w:pPr>
            <w:suppressAutoHyphens/>
          </w:pPr>
          <w:r>
            <w:rPr>
              <w:sz w:val="28"/>
              <w:szCs w:val="28"/>
            </w:rPr>
            <w:t xml:space="preserve"> </w:t>
          </w:r>
          <w:r w:rsidR="00A678C3" w:rsidRPr="00060357">
            <w:rPr>
              <w:sz w:val="28"/>
              <w:szCs w:val="28"/>
            </w:rPr>
            <w:t>«</w:t>
          </w:r>
          <w:r w:rsidR="0041411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28</w:t>
          </w:r>
          <w:r w:rsidR="009553FF">
            <w:rPr>
              <w:sz w:val="28"/>
              <w:szCs w:val="28"/>
            </w:rPr>
            <w:t xml:space="preserve"> </w:t>
          </w:r>
          <w:r w:rsidR="00A678C3">
            <w:rPr>
              <w:sz w:val="28"/>
              <w:szCs w:val="28"/>
            </w:rPr>
            <w:t>»</w:t>
          </w:r>
        </w:p>
      </w:tc>
      <w:tc>
        <w:tcPr>
          <w:tcW w:w="332" w:type="dxa"/>
        </w:tcPr>
        <w:p w14:paraId="046A955E" w14:textId="77777777" w:rsidR="00A678C3" w:rsidRDefault="00A678C3" w:rsidP="00A678C3">
          <w:pPr>
            <w:suppressAutoHyphens/>
            <w:jc w:val="center"/>
          </w:pPr>
        </w:p>
      </w:tc>
      <w:tc>
        <w:tcPr>
          <w:tcW w:w="1417" w:type="dxa"/>
          <w:tcBorders>
            <w:bottom w:val="single" w:sz="4" w:space="0" w:color="auto"/>
          </w:tcBorders>
        </w:tcPr>
        <w:p w14:paraId="07F0DA4B" w14:textId="77777777" w:rsidR="00A678C3" w:rsidRDefault="00A678C3" w:rsidP="00A678C3">
          <w:pPr>
            <w:suppressAutoHyphens/>
            <w:jc w:val="center"/>
          </w:pPr>
          <w:r>
            <w:rPr>
              <w:sz w:val="28"/>
              <w:szCs w:val="28"/>
            </w:rPr>
            <w:t>сентября</w:t>
          </w:r>
        </w:p>
      </w:tc>
      <w:tc>
        <w:tcPr>
          <w:tcW w:w="2570" w:type="dxa"/>
        </w:tcPr>
        <w:p w14:paraId="3DF329FE" w14:textId="3927FC82" w:rsidR="00A678C3" w:rsidRDefault="00A678C3" w:rsidP="00A678C3">
          <w:pPr>
            <w:suppressAutoHyphens/>
          </w:pPr>
          <w:r>
            <w:rPr>
              <w:sz w:val="28"/>
              <w:szCs w:val="28"/>
            </w:rPr>
            <w:t>202</w:t>
          </w:r>
          <w:r w:rsidR="0041411E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 г.</w:t>
          </w:r>
        </w:p>
      </w:tc>
      <w:tc>
        <w:tcPr>
          <w:tcW w:w="3384" w:type="dxa"/>
        </w:tcPr>
        <w:p w14:paraId="349EB856" w14:textId="77777777" w:rsidR="00A678C3" w:rsidRDefault="00A678C3" w:rsidP="00EA1BCD">
          <w:pPr>
            <w:suppressAutoHyphens/>
            <w:jc w:val="right"/>
          </w:pPr>
          <w:r w:rsidRPr="00060357">
            <w:rPr>
              <w:sz w:val="28"/>
              <w:szCs w:val="28"/>
            </w:rPr>
            <w:t>№</w:t>
          </w:r>
        </w:p>
      </w:tc>
      <w:tc>
        <w:tcPr>
          <w:tcW w:w="850" w:type="dxa"/>
          <w:tcBorders>
            <w:bottom w:val="single" w:sz="4" w:space="0" w:color="auto"/>
          </w:tcBorders>
        </w:tcPr>
        <w:p w14:paraId="48128486" w14:textId="07F066C3" w:rsidR="00A678C3" w:rsidRPr="00C53CD6" w:rsidRDefault="00EE4D45" w:rsidP="00BD0D87">
          <w:pPr>
            <w:suppressAutoHyphens/>
            <w:ind w:left="-108"/>
            <w:rPr>
              <w:lang w:val="en-US"/>
            </w:rPr>
          </w:pPr>
          <w:r>
            <w:rPr>
              <w:sz w:val="28"/>
              <w:szCs w:val="28"/>
            </w:rPr>
            <w:t xml:space="preserve"> </w:t>
          </w:r>
          <w:r w:rsidR="0041411E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-</w:t>
          </w:r>
          <w:r w:rsidR="00C53CD6">
            <w:rPr>
              <w:sz w:val="28"/>
              <w:szCs w:val="28"/>
              <w:lang w:val="en-US"/>
            </w:rPr>
            <w:t>2</w:t>
          </w:r>
        </w:p>
      </w:tc>
    </w:tr>
  </w:tbl>
  <w:p w14:paraId="155DB187" w14:textId="77777777" w:rsidR="00A678C3" w:rsidRDefault="00A678C3" w:rsidP="00A678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144"/>
    <w:multiLevelType w:val="hybridMultilevel"/>
    <w:tmpl w:val="96D4BD26"/>
    <w:lvl w:ilvl="0" w:tplc="F1389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47C1E39"/>
    <w:multiLevelType w:val="hybridMultilevel"/>
    <w:tmpl w:val="45F65D68"/>
    <w:lvl w:ilvl="0" w:tplc="D742B3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6CC5"/>
    <w:multiLevelType w:val="hybridMultilevel"/>
    <w:tmpl w:val="200E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F5B31"/>
    <w:multiLevelType w:val="hybridMultilevel"/>
    <w:tmpl w:val="6BAC2658"/>
    <w:lvl w:ilvl="0" w:tplc="FF725862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5">
    <w:nsid w:val="233C63CF"/>
    <w:multiLevelType w:val="hybridMultilevel"/>
    <w:tmpl w:val="7568B1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44C3E79"/>
    <w:multiLevelType w:val="hybridMultilevel"/>
    <w:tmpl w:val="E3AE0C70"/>
    <w:lvl w:ilvl="0" w:tplc="FF725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A7FDD"/>
    <w:multiLevelType w:val="hybridMultilevel"/>
    <w:tmpl w:val="3418C3FC"/>
    <w:lvl w:ilvl="0" w:tplc="18BC33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56B3551"/>
    <w:multiLevelType w:val="hybridMultilevel"/>
    <w:tmpl w:val="7C229146"/>
    <w:lvl w:ilvl="0" w:tplc="97F29D3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372CA3"/>
    <w:multiLevelType w:val="hybridMultilevel"/>
    <w:tmpl w:val="C12AF84E"/>
    <w:lvl w:ilvl="0" w:tplc="CD52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0121B7"/>
    <w:multiLevelType w:val="hybridMultilevel"/>
    <w:tmpl w:val="4F502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06AFC"/>
    <w:multiLevelType w:val="hybridMultilevel"/>
    <w:tmpl w:val="1C181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80FA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ladimir Script" w:hAnsi="Vladimir Scrip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96279"/>
    <w:multiLevelType w:val="hybridMultilevel"/>
    <w:tmpl w:val="2546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D1F6D"/>
    <w:multiLevelType w:val="hybridMultilevel"/>
    <w:tmpl w:val="BC92E15E"/>
    <w:lvl w:ilvl="0" w:tplc="FF725862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4">
    <w:nsid w:val="38C52E5F"/>
    <w:multiLevelType w:val="hybridMultilevel"/>
    <w:tmpl w:val="1C903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00771"/>
    <w:multiLevelType w:val="hybridMultilevel"/>
    <w:tmpl w:val="750E029A"/>
    <w:lvl w:ilvl="0" w:tplc="45E60F68">
      <w:start w:val="1"/>
      <w:numFmt w:val="decimal"/>
      <w:lvlText w:val="%1."/>
      <w:lvlJc w:val="left"/>
      <w:pPr>
        <w:tabs>
          <w:tab w:val="num" w:pos="608"/>
        </w:tabs>
        <w:ind w:left="-112" w:firstLine="680"/>
      </w:pPr>
      <w:rPr>
        <w:rFonts w:hint="default"/>
      </w:rPr>
    </w:lvl>
    <w:lvl w:ilvl="1" w:tplc="EAEE5560">
      <w:start w:val="1"/>
      <w:numFmt w:val="bullet"/>
      <w:lvlText w:val=""/>
      <w:lvlJc w:val="left"/>
      <w:pPr>
        <w:tabs>
          <w:tab w:val="num" w:pos="4748"/>
        </w:tabs>
        <w:ind w:left="400" w:firstLine="6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142FB"/>
    <w:multiLevelType w:val="hybridMultilevel"/>
    <w:tmpl w:val="CDF6028C"/>
    <w:lvl w:ilvl="0" w:tplc="FF725862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>
    <w:nsid w:val="4D02146C"/>
    <w:multiLevelType w:val="hybridMultilevel"/>
    <w:tmpl w:val="66D6BF8E"/>
    <w:lvl w:ilvl="0" w:tplc="127A4D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E441BF"/>
    <w:multiLevelType w:val="hybridMultilevel"/>
    <w:tmpl w:val="E586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61895"/>
    <w:multiLevelType w:val="hybridMultilevel"/>
    <w:tmpl w:val="7D64E51C"/>
    <w:lvl w:ilvl="0" w:tplc="CD52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C4A"/>
    <w:multiLevelType w:val="hybridMultilevel"/>
    <w:tmpl w:val="07AA7CA6"/>
    <w:lvl w:ilvl="0" w:tplc="94E206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66C88"/>
    <w:multiLevelType w:val="hybridMultilevel"/>
    <w:tmpl w:val="D5B6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43062"/>
    <w:multiLevelType w:val="hybridMultilevel"/>
    <w:tmpl w:val="92E258DE"/>
    <w:lvl w:ilvl="0" w:tplc="CD52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26AA2"/>
    <w:multiLevelType w:val="hybridMultilevel"/>
    <w:tmpl w:val="233E8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B4029"/>
    <w:multiLevelType w:val="hybridMultilevel"/>
    <w:tmpl w:val="30D4C0DA"/>
    <w:lvl w:ilvl="0" w:tplc="CD52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A7E6C"/>
    <w:multiLevelType w:val="hybridMultilevel"/>
    <w:tmpl w:val="7D3E56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68B2709"/>
    <w:multiLevelType w:val="hybridMultilevel"/>
    <w:tmpl w:val="EB12990C"/>
    <w:lvl w:ilvl="0" w:tplc="D71CE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B80FAC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Vladimir Script" w:hAnsi="Vladimir Scrip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993CF7"/>
    <w:multiLevelType w:val="hybridMultilevel"/>
    <w:tmpl w:val="26BEBD54"/>
    <w:lvl w:ilvl="0" w:tplc="C9204A0E">
      <w:start w:val="7"/>
      <w:numFmt w:val="bullet"/>
      <w:lvlText w:val="–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21D80"/>
    <w:multiLevelType w:val="hybridMultilevel"/>
    <w:tmpl w:val="1F02046C"/>
    <w:lvl w:ilvl="0" w:tplc="CD52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917D5"/>
    <w:multiLevelType w:val="multilevel"/>
    <w:tmpl w:val="F2B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EA756B"/>
    <w:multiLevelType w:val="hybridMultilevel"/>
    <w:tmpl w:val="B192B14A"/>
    <w:lvl w:ilvl="0" w:tplc="62E45684">
      <w:start w:val="1"/>
      <w:numFmt w:val="bullet"/>
      <w:lvlText w:val=""/>
      <w:lvlJc w:val="left"/>
      <w:pPr>
        <w:tabs>
          <w:tab w:val="num" w:pos="749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7"/>
  </w:num>
  <w:num w:numId="4">
    <w:abstractNumId w:val="4"/>
  </w:num>
  <w:num w:numId="5">
    <w:abstractNumId w:val="23"/>
  </w:num>
  <w:num w:numId="6">
    <w:abstractNumId w:val="16"/>
  </w:num>
  <w:num w:numId="7">
    <w:abstractNumId w:val="13"/>
  </w:num>
  <w:num w:numId="8">
    <w:abstractNumId w:val="6"/>
  </w:num>
  <w:num w:numId="9">
    <w:abstractNumId w:val="7"/>
  </w:num>
  <w:num w:numId="10">
    <w:abstractNumId w:val="26"/>
  </w:num>
  <w:num w:numId="11">
    <w:abstractNumId w:val="1"/>
  </w:num>
  <w:num w:numId="12">
    <w:abstractNumId w:val="25"/>
  </w:num>
  <w:num w:numId="13">
    <w:abstractNumId w:val="8"/>
  </w:num>
  <w:num w:numId="14">
    <w:abstractNumId w:val="18"/>
  </w:num>
  <w:num w:numId="15">
    <w:abstractNumId w:val="15"/>
  </w:num>
  <w:num w:numId="16">
    <w:abstractNumId w:val="5"/>
  </w:num>
  <w:num w:numId="17">
    <w:abstractNumId w:val="0"/>
  </w:num>
  <w:num w:numId="18">
    <w:abstractNumId w:val="21"/>
  </w:num>
  <w:num w:numId="19">
    <w:abstractNumId w:val="28"/>
  </w:num>
  <w:num w:numId="20">
    <w:abstractNumId w:val="29"/>
  </w:num>
  <w:num w:numId="21">
    <w:abstractNumId w:val="2"/>
  </w:num>
  <w:num w:numId="22">
    <w:abstractNumId w:val="24"/>
  </w:num>
  <w:num w:numId="23">
    <w:abstractNumId w:val="9"/>
  </w:num>
  <w:num w:numId="24">
    <w:abstractNumId w:val="14"/>
  </w:num>
  <w:num w:numId="25">
    <w:abstractNumId w:val="19"/>
  </w:num>
  <w:num w:numId="26">
    <w:abstractNumId w:val="22"/>
  </w:num>
  <w:num w:numId="27">
    <w:abstractNumId w:val="12"/>
  </w:num>
  <w:num w:numId="28">
    <w:abstractNumId w:val="11"/>
  </w:num>
  <w:num w:numId="29">
    <w:abstractNumId w:val="17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5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A"/>
    <w:rsid w:val="00002CB5"/>
    <w:rsid w:val="00003981"/>
    <w:rsid w:val="00003F2B"/>
    <w:rsid w:val="00017581"/>
    <w:rsid w:val="00025C87"/>
    <w:rsid w:val="00025FA3"/>
    <w:rsid w:val="00030308"/>
    <w:rsid w:val="0003045E"/>
    <w:rsid w:val="00034BFC"/>
    <w:rsid w:val="0003762E"/>
    <w:rsid w:val="00060357"/>
    <w:rsid w:val="0006159B"/>
    <w:rsid w:val="00062DB9"/>
    <w:rsid w:val="00066B75"/>
    <w:rsid w:val="0007184D"/>
    <w:rsid w:val="000778B7"/>
    <w:rsid w:val="00081192"/>
    <w:rsid w:val="000817C3"/>
    <w:rsid w:val="000837D4"/>
    <w:rsid w:val="00084909"/>
    <w:rsid w:val="00087C59"/>
    <w:rsid w:val="000904C2"/>
    <w:rsid w:val="00090D00"/>
    <w:rsid w:val="00095C3D"/>
    <w:rsid w:val="00097ADF"/>
    <w:rsid w:val="000B4BAB"/>
    <w:rsid w:val="000B671B"/>
    <w:rsid w:val="000B6B09"/>
    <w:rsid w:val="000B70AE"/>
    <w:rsid w:val="000C14B3"/>
    <w:rsid w:val="000C6826"/>
    <w:rsid w:val="000D22B3"/>
    <w:rsid w:val="000D29B7"/>
    <w:rsid w:val="000D5ABE"/>
    <w:rsid w:val="000D6DC1"/>
    <w:rsid w:val="000E1FA5"/>
    <w:rsid w:val="000E5345"/>
    <w:rsid w:val="000E5877"/>
    <w:rsid w:val="000F3ED0"/>
    <w:rsid w:val="00107F26"/>
    <w:rsid w:val="00110A82"/>
    <w:rsid w:val="0012458D"/>
    <w:rsid w:val="00126C42"/>
    <w:rsid w:val="00131809"/>
    <w:rsid w:val="0013379C"/>
    <w:rsid w:val="00134402"/>
    <w:rsid w:val="00136034"/>
    <w:rsid w:val="001363D3"/>
    <w:rsid w:val="00137AC2"/>
    <w:rsid w:val="00144D8F"/>
    <w:rsid w:val="00146760"/>
    <w:rsid w:val="0014727B"/>
    <w:rsid w:val="0015075C"/>
    <w:rsid w:val="00152D6E"/>
    <w:rsid w:val="001566FD"/>
    <w:rsid w:val="00157289"/>
    <w:rsid w:val="00157B67"/>
    <w:rsid w:val="00160C71"/>
    <w:rsid w:val="0017033E"/>
    <w:rsid w:val="00170B78"/>
    <w:rsid w:val="00170EC3"/>
    <w:rsid w:val="00174F08"/>
    <w:rsid w:val="00176794"/>
    <w:rsid w:val="001805A1"/>
    <w:rsid w:val="00182720"/>
    <w:rsid w:val="00184385"/>
    <w:rsid w:val="00184602"/>
    <w:rsid w:val="001900EA"/>
    <w:rsid w:val="00197531"/>
    <w:rsid w:val="001A17D2"/>
    <w:rsid w:val="001B1FCC"/>
    <w:rsid w:val="001B4074"/>
    <w:rsid w:val="001C0100"/>
    <w:rsid w:val="001C3A31"/>
    <w:rsid w:val="001C6C90"/>
    <w:rsid w:val="001D70B5"/>
    <w:rsid w:val="001E3510"/>
    <w:rsid w:val="001E4807"/>
    <w:rsid w:val="001F370D"/>
    <w:rsid w:val="001F67B6"/>
    <w:rsid w:val="002048EE"/>
    <w:rsid w:val="00211343"/>
    <w:rsid w:val="00224308"/>
    <w:rsid w:val="00224D01"/>
    <w:rsid w:val="002267FB"/>
    <w:rsid w:val="0023655F"/>
    <w:rsid w:val="002427CE"/>
    <w:rsid w:val="00245EB0"/>
    <w:rsid w:val="00263579"/>
    <w:rsid w:val="00282D4C"/>
    <w:rsid w:val="00283027"/>
    <w:rsid w:val="00290B1E"/>
    <w:rsid w:val="00295AF2"/>
    <w:rsid w:val="002969B9"/>
    <w:rsid w:val="002A063D"/>
    <w:rsid w:val="002A39CD"/>
    <w:rsid w:val="002B1C4E"/>
    <w:rsid w:val="002B4148"/>
    <w:rsid w:val="002B7224"/>
    <w:rsid w:val="002C20A8"/>
    <w:rsid w:val="002C3F1C"/>
    <w:rsid w:val="002E76FF"/>
    <w:rsid w:val="002F0992"/>
    <w:rsid w:val="002F0ED4"/>
    <w:rsid w:val="002F5FB5"/>
    <w:rsid w:val="0030001B"/>
    <w:rsid w:val="003061BE"/>
    <w:rsid w:val="00311265"/>
    <w:rsid w:val="00320A21"/>
    <w:rsid w:val="003214C4"/>
    <w:rsid w:val="00325D11"/>
    <w:rsid w:val="00327129"/>
    <w:rsid w:val="00333515"/>
    <w:rsid w:val="0033438D"/>
    <w:rsid w:val="0033644F"/>
    <w:rsid w:val="00341CF2"/>
    <w:rsid w:val="00343F8E"/>
    <w:rsid w:val="00345040"/>
    <w:rsid w:val="003455A1"/>
    <w:rsid w:val="00345ECC"/>
    <w:rsid w:val="00347C44"/>
    <w:rsid w:val="003539FB"/>
    <w:rsid w:val="00354CE2"/>
    <w:rsid w:val="00355CB7"/>
    <w:rsid w:val="0036108F"/>
    <w:rsid w:val="00362175"/>
    <w:rsid w:val="003648D3"/>
    <w:rsid w:val="00364DBA"/>
    <w:rsid w:val="0036627A"/>
    <w:rsid w:val="00370DF1"/>
    <w:rsid w:val="003801C8"/>
    <w:rsid w:val="003810D6"/>
    <w:rsid w:val="003860BF"/>
    <w:rsid w:val="003922EC"/>
    <w:rsid w:val="00392A8A"/>
    <w:rsid w:val="003958B4"/>
    <w:rsid w:val="00395A08"/>
    <w:rsid w:val="003A0B1D"/>
    <w:rsid w:val="003A1A25"/>
    <w:rsid w:val="003A36F0"/>
    <w:rsid w:val="003A437A"/>
    <w:rsid w:val="003C00F5"/>
    <w:rsid w:val="003C23CA"/>
    <w:rsid w:val="003D6879"/>
    <w:rsid w:val="003D7117"/>
    <w:rsid w:val="004035AC"/>
    <w:rsid w:val="00404190"/>
    <w:rsid w:val="00405F59"/>
    <w:rsid w:val="0041221D"/>
    <w:rsid w:val="0041411E"/>
    <w:rsid w:val="0041522E"/>
    <w:rsid w:val="0042180F"/>
    <w:rsid w:val="0042210F"/>
    <w:rsid w:val="00426975"/>
    <w:rsid w:val="00427553"/>
    <w:rsid w:val="00430748"/>
    <w:rsid w:val="00433692"/>
    <w:rsid w:val="00435E93"/>
    <w:rsid w:val="0044158C"/>
    <w:rsid w:val="00442FD6"/>
    <w:rsid w:val="00447810"/>
    <w:rsid w:val="004478C5"/>
    <w:rsid w:val="00450077"/>
    <w:rsid w:val="00457BE3"/>
    <w:rsid w:val="00472D7A"/>
    <w:rsid w:val="00475C59"/>
    <w:rsid w:val="00476E0B"/>
    <w:rsid w:val="004814B7"/>
    <w:rsid w:val="00490765"/>
    <w:rsid w:val="00491114"/>
    <w:rsid w:val="004935A2"/>
    <w:rsid w:val="004A6B05"/>
    <w:rsid w:val="004B13C3"/>
    <w:rsid w:val="004C4170"/>
    <w:rsid w:val="004D0E84"/>
    <w:rsid w:val="004E1AE2"/>
    <w:rsid w:val="004E2DAC"/>
    <w:rsid w:val="004F2AAA"/>
    <w:rsid w:val="004F3920"/>
    <w:rsid w:val="004F443C"/>
    <w:rsid w:val="004F47BE"/>
    <w:rsid w:val="00504FCC"/>
    <w:rsid w:val="005155CA"/>
    <w:rsid w:val="00515857"/>
    <w:rsid w:val="00524A89"/>
    <w:rsid w:val="00525CF4"/>
    <w:rsid w:val="00525D83"/>
    <w:rsid w:val="0053384C"/>
    <w:rsid w:val="00533A71"/>
    <w:rsid w:val="00536E87"/>
    <w:rsid w:val="00541034"/>
    <w:rsid w:val="005410FC"/>
    <w:rsid w:val="00541C41"/>
    <w:rsid w:val="00544491"/>
    <w:rsid w:val="0054768F"/>
    <w:rsid w:val="00556A18"/>
    <w:rsid w:val="005600E2"/>
    <w:rsid w:val="00565156"/>
    <w:rsid w:val="005667A4"/>
    <w:rsid w:val="00573F78"/>
    <w:rsid w:val="0058152B"/>
    <w:rsid w:val="0059085C"/>
    <w:rsid w:val="0059262F"/>
    <w:rsid w:val="00593459"/>
    <w:rsid w:val="005A397E"/>
    <w:rsid w:val="005B05B2"/>
    <w:rsid w:val="005B0D9A"/>
    <w:rsid w:val="005B22F6"/>
    <w:rsid w:val="005B4003"/>
    <w:rsid w:val="005B5D6C"/>
    <w:rsid w:val="005B6D10"/>
    <w:rsid w:val="005C2587"/>
    <w:rsid w:val="005C4960"/>
    <w:rsid w:val="005C55E3"/>
    <w:rsid w:val="005D14FA"/>
    <w:rsid w:val="005D1B44"/>
    <w:rsid w:val="005D1BDB"/>
    <w:rsid w:val="005E3934"/>
    <w:rsid w:val="005E3D58"/>
    <w:rsid w:val="005F3EFE"/>
    <w:rsid w:val="005F73A8"/>
    <w:rsid w:val="006019AB"/>
    <w:rsid w:val="006024FB"/>
    <w:rsid w:val="0060646A"/>
    <w:rsid w:val="00606552"/>
    <w:rsid w:val="00607763"/>
    <w:rsid w:val="006128D0"/>
    <w:rsid w:val="00616F4E"/>
    <w:rsid w:val="0062173C"/>
    <w:rsid w:val="006225A3"/>
    <w:rsid w:val="00630716"/>
    <w:rsid w:val="00632059"/>
    <w:rsid w:val="006323D9"/>
    <w:rsid w:val="00643C3D"/>
    <w:rsid w:val="00643F61"/>
    <w:rsid w:val="0064605D"/>
    <w:rsid w:val="006567B6"/>
    <w:rsid w:val="00657899"/>
    <w:rsid w:val="00667B07"/>
    <w:rsid w:val="00671C37"/>
    <w:rsid w:val="00674439"/>
    <w:rsid w:val="00674CB1"/>
    <w:rsid w:val="00680AB2"/>
    <w:rsid w:val="00681045"/>
    <w:rsid w:val="0068305C"/>
    <w:rsid w:val="00683D2F"/>
    <w:rsid w:val="00693ED2"/>
    <w:rsid w:val="00694ED3"/>
    <w:rsid w:val="006A5959"/>
    <w:rsid w:val="006A6F6E"/>
    <w:rsid w:val="006B6565"/>
    <w:rsid w:val="006C17FF"/>
    <w:rsid w:val="006C7236"/>
    <w:rsid w:val="006D462C"/>
    <w:rsid w:val="006E2262"/>
    <w:rsid w:val="006E3487"/>
    <w:rsid w:val="006E49C2"/>
    <w:rsid w:val="006E5320"/>
    <w:rsid w:val="006E64CA"/>
    <w:rsid w:val="006F29B4"/>
    <w:rsid w:val="00701ECC"/>
    <w:rsid w:val="0070382D"/>
    <w:rsid w:val="00704CA1"/>
    <w:rsid w:val="00714830"/>
    <w:rsid w:val="0071566F"/>
    <w:rsid w:val="00716B2E"/>
    <w:rsid w:val="00717D85"/>
    <w:rsid w:val="00727EE2"/>
    <w:rsid w:val="0073067A"/>
    <w:rsid w:val="007319DE"/>
    <w:rsid w:val="00732712"/>
    <w:rsid w:val="00736D23"/>
    <w:rsid w:val="0074109A"/>
    <w:rsid w:val="0074247E"/>
    <w:rsid w:val="007531A8"/>
    <w:rsid w:val="00753269"/>
    <w:rsid w:val="007538D3"/>
    <w:rsid w:val="007565D5"/>
    <w:rsid w:val="00760EBA"/>
    <w:rsid w:val="00761350"/>
    <w:rsid w:val="007613D9"/>
    <w:rsid w:val="007625BA"/>
    <w:rsid w:val="007643F1"/>
    <w:rsid w:val="00765861"/>
    <w:rsid w:val="00765BEB"/>
    <w:rsid w:val="00766338"/>
    <w:rsid w:val="00766D52"/>
    <w:rsid w:val="00767D6F"/>
    <w:rsid w:val="007840ED"/>
    <w:rsid w:val="0079059E"/>
    <w:rsid w:val="00790A4A"/>
    <w:rsid w:val="007A6BD0"/>
    <w:rsid w:val="007A79FB"/>
    <w:rsid w:val="007B0F22"/>
    <w:rsid w:val="007B1453"/>
    <w:rsid w:val="007B1B79"/>
    <w:rsid w:val="007B223E"/>
    <w:rsid w:val="007B35A4"/>
    <w:rsid w:val="007C2C55"/>
    <w:rsid w:val="007C37D9"/>
    <w:rsid w:val="007D4597"/>
    <w:rsid w:val="007D51B2"/>
    <w:rsid w:val="007D5415"/>
    <w:rsid w:val="007E2767"/>
    <w:rsid w:val="007F4B4F"/>
    <w:rsid w:val="007F5038"/>
    <w:rsid w:val="008052EF"/>
    <w:rsid w:val="00811D1F"/>
    <w:rsid w:val="008144B0"/>
    <w:rsid w:val="008242D7"/>
    <w:rsid w:val="008321C4"/>
    <w:rsid w:val="00832F8D"/>
    <w:rsid w:val="00833932"/>
    <w:rsid w:val="00836284"/>
    <w:rsid w:val="00841E81"/>
    <w:rsid w:val="008463C3"/>
    <w:rsid w:val="00847B81"/>
    <w:rsid w:val="00854360"/>
    <w:rsid w:val="0085557C"/>
    <w:rsid w:val="008602CE"/>
    <w:rsid w:val="00862ACA"/>
    <w:rsid w:val="00870611"/>
    <w:rsid w:val="008746F7"/>
    <w:rsid w:val="00881CAB"/>
    <w:rsid w:val="00882606"/>
    <w:rsid w:val="00891173"/>
    <w:rsid w:val="008A04AB"/>
    <w:rsid w:val="008A65FD"/>
    <w:rsid w:val="008B00DE"/>
    <w:rsid w:val="008B4B3D"/>
    <w:rsid w:val="008B5244"/>
    <w:rsid w:val="008C2B00"/>
    <w:rsid w:val="008C34F4"/>
    <w:rsid w:val="008C36A9"/>
    <w:rsid w:val="008C47BE"/>
    <w:rsid w:val="008C5474"/>
    <w:rsid w:val="008C6DDA"/>
    <w:rsid w:val="008D5B03"/>
    <w:rsid w:val="008D6D09"/>
    <w:rsid w:val="008E1292"/>
    <w:rsid w:val="008E50DD"/>
    <w:rsid w:val="008F4F52"/>
    <w:rsid w:val="00900E71"/>
    <w:rsid w:val="00905B13"/>
    <w:rsid w:val="00905E23"/>
    <w:rsid w:val="00906149"/>
    <w:rsid w:val="009062EC"/>
    <w:rsid w:val="00911CD6"/>
    <w:rsid w:val="009156FD"/>
    <w:rsid w:val="00916BAE"/>
    <w:rsid w:val="00916E51"/>
    <w:rsid w:val="009431D9"/>
    <w:rsid w:val="009553FF"/>
    <w:rsid w:val="009566E5"/>
    <w:rsid w:val="009664B7"/>
    <w:rsid w:val="009667BA"/>
    <w:rsid w:val="0097066C"/>
    <w:rsid w:val="00973E95"/>
    <w:rsid w:val="009750FA"/>
    <w:rsid w:val="009766CB"/>
    <w:rsid w:val="009818DA"/>
    <w:rsid w:val="00982749"/>
    <w:rsid w:val="009853C8"/>
    <w:rsid w:val="009955E2"/>
    <w:rsid w:val="009A3354"/>
    <w:rsid w:val="009A6953"/>
    <w:rsid w:val="009B58D4"/>
    <w:rsid w:val="009B7577"/>
    <w:rsid w:val="009B772D"/>
    <w:rsid w:val="009C30EE"/>
    <w:rsid w:val="009C382C"/>
    <w:rsid w:val="009D27BC"/>
    <w:rsid w:val="009D42ED"/>
    <w:rsid w:val="009D45BE"/>
    <w:rsid w:val="009E705D"/>
    <w:rsid w:val="009F1BF2"/>
    <w:rsid w:val="009F3BE9"/>
    <w:rsid w:val="009F4572"/>
    <w:rsid w:val="00A13A3C"/>
    <w:rsid w:val="00A13C76"/>
    <w:rsid w:val="00A15561"/>
    <w:rsid w:val="00A259B4"/>
    <w:rsid w:val="00A26226"/>
    <w:rsid w:val="00A324AD"/>
    <w:rsid w:val="00A34DDE"/>
    <w:rsid w:val="00A46C87"/>
    <w:rsid w:val="00A51616"/>
    <w:rsid w:val="00A52E74"/>
    <w:rsid w:val="00A56F30"/>
    <w:rsid w:val="00A65BE6"/>
    <w:rsid w:val="00A678C3"/>
    <w:rsid w:val="00A76C6B"/>
    <w:rsid w:val="00A80B9C"/>
    <w:rsid w:val="00A81B04"/>
    <w:rsid w:val="00A82F6C"/>
    <w:rsid w:val="00A83A48"/>
    <w:rsid w:val="00A87B42"/>
    <w:rsid w:val="00A906E1"/>
    <w:rsid w:val="00A9255B"/>
    <w:rsid w:val="00A97974"/>
    <w:rsid w:val="00AA020E"/>
    <w:rsid w:val="00AA32CF"/>
    <w:rsid w:val="00AA6126"/>
    <w:rsid w:val="00AB4952"/>
    <w:rsid w:val="00AC23EB"/>
    <w:rsid w:val="00AD7BF3"/>
    <w:rsid w:val="00AE10B8"/>
    <w:rsid w:val="00AE337E"/>
    <w:rsid w:val="00AF20B9"/>
    <w:rsid w:val="00AF3263"/>
    <w:rsid w:val="00AF39F5"/>
    <w:rsid w:val="00AF5C1E"/>
    <w:rsid w:val="00AF6210"/>
    <w:rsid w:val="00B02EAD"/>
    <w:rsid w:val="00B05071"/>
    <w:rsid w:val="00B1425A"/>
    <w:rsid w:val="00B15AA5"/>
    <w:rsid w:val="00B36D73"/>
    <w:rsid w:val="00B42E50"/>
    <w:rsid w:val="00B46E50"/>
    <w:rsid w:val="00B560A3"/>
    <w:rsid w:val="00B602B4"/>
    <w:rsid w:val="00B77390"/>
    <w:rsid w:val="00B776C8"/>
    <w:rsid w:val="00B83717"/>
    <w:rsid w:val="00B85829"/>
    <w:rsid w:val="00B87808"/>
    <w:rsid w:val="00B911E4"/>
    <w:rsid w:val="00B914DA"/>
    <w:rsid w:val="00B965E8"/>
    <w:rsid w:val="00B96E85"/>
    <w:rsid w:val="00B97FFD"/>
    <w:rsid w:val="00BA2098"/>
    <w:rsid w:val="00BA6A9D"/>
    <w:rsid w:val="00BB3C8E"/>
    <w:rsid w:val="00BB43B9"/>
    <w:rsid w:val="00BC621C"/>
    <w:rsid w:val="00BC73D2"/>
    <w:rsid w:val="00BD0D87"/>
    <w:rsid w:val="00BD265C"/>
    <w:rsid w:val="00BD423C"/>
    <w:rsid w:val="00BD464A"/>
    <w:rsid w:val="00BD5C97"/>
    <w:rsid w:val="00BE3D02"/>
    <w:rsid w:val="00BF01B9"/>
    <w:rsid w:val="00BF19F6"/>
    <w:rsid w:val="00BF1DC0"/>
    <w:rsid w:val="00BF7505"/>
    <w:rsid w:val="00C00BCF"/>
    <w:rsid w:val="00C148BE"/>
    <w:rsid w:val="00C20897"/>
    <w:rsid w:val="00C227EA"/>
    <w:rsid w:val="00C23798"/>
    <w:rsid w:val="00C241E0"/>
    <w:rsid w:val="00C256DF"/>
    <w:rsid w:val="00C35424"/>
    <w:rsid w:val="00C516D0"/>
    <w:rsid w:val="00C53CD6"/>
    <w:rsid w:val="00C5641C"/>
    <w:rsid w:val="00C6110F"/>
    <w:rsid w:val="00C65ECD"/>
    <w:rsid w:val="00C66AB3"/>
    <w:rsid w:val="00C671F8"/>
    <w:rsid w:val="00C75F25"/>
    <w:rsid w:val="00C819DB"/>
    <w:rsid w:val="00C92015"/>
    <w:rsid w:val="00C93D6B"/>
    <w:rsid w:val="00C95F91"/>
    <w:rsid w:val="00CA1D12"/>
    <w:rsid w:val="00CA2941"/>
    <w:rsid w:val="00CA439D"/>
    <w:rsid w:val="00CA6018"/>
    <w:rsid w:val="00CB1ACB"/>
    <w:rsid w:val="00CB664B"/>
    <w:rsid w:val="00CC18A2"/>
    <w:rsid w:val="00CC3150"/>
    <w:rsid w:val="00CC3269"/>
    <w:rsid w:val="00CC5408"/>
    <w:rsid w:val="00CD0A8B"/>
    <w:rsid w:val="00CD5EEE"/>
    <w:rsid w:val="00CD6C1C"/>
    <w:rsid w:val="00CE1441"/>
    <w:rsid w:val="00CF2C12"/>
    <w:rsid w:val="00CF45B3"/>
    <w:rsid w:val="00CF4FC3"/>
    <w:rsid w:val="00CF722E"/>
    <w:rsid w:val="00CF7A0A"/>
    <w:rsid w:val="00D02BC2"/>
    <w:rsid w:val="00D055E9"/>
    <w:rsid w:val="00D05CE7"/>
    <w:rsid w:val="00D10E92"/>
    <w:rsid w:val="00D153C8"/>
    <w:rsid w:val="00D21FD7"/>
    <w:rsid w:val="00D248FB"/>
    <w:rsid w:val="00D42498"/>
    <w:rsid w:val="00D53B1C"/>
    <w:rsid w:val="00D54976"/>
    <w:rsid w:val="00D5573F"/>
    <w:rsid w:val="00D632DD"/>
    <w:rsid w:val="00D66500"/>
    <w:rsid w:val="00D668EC"/>
    <w:rsid w:val="00D74707"/>
    <w:rsid w:val="00D76280"/>
    <w:rsid w:val="00D84BBD"/>
    <w:rsid w:val="00D854B5"/>
    <w:rsid w:val="00D87780"/>
    <w:rsid w:val="00DA0523"/>
    <w:rsid w:val="00DA5A8E"/>
    <w:rsid w:val="00DA7E77"/>
    <w:rsid w:val="00DB3116"/>
    <w:rsid w:val="00DB3474"/>
    <w:rsid w:val="00DC4D95"/>
    <w:rsid w:val="00DD494B"/>
    <w:rsid w:val="00DD5CCC"/>
    <w:rsid w:val="00DE060F"/>
    <w:rsid w:val="00DF1D09"/>
    <w:rsid w:val="00E077DE"/>
    <w:rsid w:val="00E10A31"/>
    <w:rsid w:val="00E12A78"/>
    <w:rsid w:val="00E2069F"/>
    <w:rsid w:val="00E30D85"/>
    <w:rsid w:val="00E33BAC"/>
    <w:rsid w:val="00E42C4E"/>
    <w:rsid w:val="00E4463F"/>
    <w:rsid w:val="00E54CCF"/>
    <w:rsid w:val="00E55331"/>
    <w:rsid w:val="00E65CD8"/>
    <w:rsid w:val="00E66BE7"/>
    <w:rsid w:val="00E66DF9"/>
    <w:rsid w:val="00E702A2"/>
    <w:rsid w:val="00E72C2B"/>
    <w:rsid w:val="00E73469"/>
    <w:rsid w:val="00E75307"/>
    <w:rsid w:val="00E979C6"/>
    <w:rsid w:val="00EA1BCD"/>
    <w:rsid w:val="00EA4004"/>
    <w:rsid w:val="00EA511A"/>
    <w:rsid w:val="00EA5C0B"/>
    <w:rsid w:val="00EC0ACD"/>
    <w:rsid w:val="00EC56A5"/>
    <w:rsid w:val="00EC67F0"/>
    <w:rsid w:val="00EC7092"/>
    <w:rsid w:val="00ED1CFF"/>
    <w:rsid w:val="00ED4EC4"/>
    <w:rsid w:val="00ED75B1"/>
    <w:rsid w:val="00EE2941"/>
    <w:rsid w:val="00EE4D45"/>
    <w:rsid w:val="00EF25F0"/>
    <w:rsid w:val="00EF4610"/>
    <w:rsid w:val="00EF69D9"/>
    <w:rsid w:val="00F0308D"/>
    <w:rsid w:val="00F10DCC"/>
    <w:rsid w:val="00F12D56"/>
    <w:rsid w:val="00F13223"/>
    <w:rsid w:val="00F14268"/>
    <w:rsid w:val="00F17C47"/>
    <w:rsid w:val="00F17E49"/>
    <w:rsid w:val="00F22390"/>
    <w:rsid w:val="00F37838"/>
    <w:rsid w:val="00F37DF5"/>
    <w:rsid w:val="00F408D2"/>
    <w:rsid w:val="00F417C1"/>
    <w:rsid w:val="00F464ED"/>
    <w:rsid w:val="00F46C66"/>
    <w:rsid w:val="00F47182"/>
    <w:rsid w:val="00F47725"/>
    <w:rsid w:val="00F548AA"/>
    <w:rsid w:val="00F61F11"/>
    <w:rsid w:val="00F6334A"/>
    <w:rsid w:val="00F63D62"/>
    <w:rsid w:val="00F66520"/>
    <w:rsid w:val="00F71A79"/>
    <w:rsid w:val="00F7374A"/>
    <w:rsid w:val="00F74658"/>
    <w:rsid w:val="00F74B45"/>
    <w:rsid w:val="00F854E9"/>
    <w:rsid w:val="00F86067"/>
    <w:rsid w:val="00F9588F"/>
    <w:rsid w:val="00FA48D5"/>
    <w:rsid w:val="00FA7A37"/>
    <w:rsid w:val="00FB1F7B"/>
    <w:rsid w:val="00FB228F"/>
    <w:rsid w:val="00FB3BAF"/>
    <w:rsid w:val="00FB7D66"/>
    <w:rsid w:val="00FC023E"/>
    <w:rsid w:val="00FC38F4"/>
    <w:rsid w:val="00FD54A7"/>
    <w:rsid w:val="00FD5C6E"/>
    <w:rsid w:val="00FE4660"/>
    <w:rsid w:val="00FE48B2"/>
    <w:rsid w:val="00FE54A2"/>
    <w:rsid w:val="00FE77C7"/>
    <w:rsid w:val="00FF1C55"/>
    <w:rsid w:val="00FF31E4"/>
    <w:rsid w:val="00FF3BAD"/>
    <w:rsid w:val="00FF416A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ED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D3"/>
  </w:style>
  <w:style w:type="paragraph" w:styleId="1">
    <w:name w:val="heading 1"/>
    <w:basedOn w:val="a"/>
    <w:next w:val="a"/>
    <w:qFormat/>
    <w:rsid w:val="00694ED3"/>
    <w:pPr>
      <w:keepNext/>
      <w:jc w:val="center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694ED3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qFormat/>
    <w:rsid w:val="00694ED3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694ED3"/>
    <w:pPr>
      <w:keepNext/>
      <w:ind w:firstLine="709"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4ED3"/>
    <w:pPr>
      <w:jc w:val="center"/>
    </w:pPr>
    <w:rPr>
      <w:sz w:val="24"/>
      <w:u w:val="single"/>
    </w:rPr>
  </w:style>
  <w:style w:type="paragraph" w:styleId="a4">
    <w:name w:val="header"/>
    <w:basedOn w:val="a"/>
    <w:link w:val="a5"/>
    <w:uiPriority w:val="99"/>
    <w:rsid w:val="00694ED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4ED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94ED3"/>
  </w:style>
  <w:style w:type="paragraph" w:styleId="20">
    <w:name w:val="Body Text 2"/>
    <w:basedOn w:val="a"/>
    <w:rsid w:val="00694ED3"/>
    <w:rPr>
      <w:sz w:val="28"/>
    </w:rPr>
  </w:style>
  <w:style w:type="paragraph" w:styleId="21">
    <w:name w:val="Body Text Indent 2"/>
    <w:basedOn w:val="a"/>
    <w:rsid w:val="00694ED3"/>
    <w:pPr>
      <w:ind w:left="5387"/>
    </w:pPr>
    <w:rPr>
      <w:sz w:val="30"/>
    </w:rPr>
  </w:style>
  <w:style w:type="paragraph" w:styleId="a8">
    <w:name w:val="Body Text Indent"/>
    <w:basedOn w:val="a"/>
    <w:rsid w:val="00694ED3"/>
    <w:pPr>
      <w:spacing w:line="360" w:lineRule="auto"/>
      <w:ind w:firstLine="720"/>
      <w:jc w:val="both"/>
    </w:pPr>
    <w:rPr>
      <w:sz w:val="30"/>
    </w:rPr>
  </w:style>
  <w:style w:type="paragraph" w:styleId="a9">
    <w:name w:val="Balloon Text"/>
    <w:basedOn w:val="a"/>
    <w:semiHidden/>
    <w:rsid w:val="00694ED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94ED3"/>
    <w:pPr>
      <w:spacing w:line="360" w:lineRule="auto"/>
      <w:ind w:firstLine="709"/>
      <w:jc w:val="both"/>
    </w:pPr>
    <w:rPr>
      <w:sz w:val="30"/>
    </w:rPr>
  </w:style>
  <w:style w:type="character" w:styleId="aa">
    <w:name w:val="Hyperlink"/>
    <w:rsid w:val="00900E71"/>
    <w:rPr>
      <w:color w:val="0000FF"/>
      <w:u w:val="single"/>
    </w:rPr>
  </w:style>
  <w:style w:type="paragraph" w:styleId="ab">
    <w:name w:val="Title"/>
    <w:basedOn w:val="a"/>
    <w:qFormat/>
    <w:rsid w:val="005E3D58"/>
    <w:pPr>
      <w:jc w:val="center"/>
    </w:pPr>
    <w:rPr>
      <w:sz w:val="30"/>
    </w:rPr>
  </w:style>
  <w:style w:type="paragraph" w:styleId="ac">
    <w:name w:val="List Paragraph"/>
    <w:basedOn w:val="a"/>
    <w:uiPriority w:val="34"/>
    <w:qFormat/>
    <w:rsid w:val="00DF1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а"/>
    <w:basedOn w:val="a"/>
    <w:qFormat/>
    <w:rsid w:val="00060357"/>
    <w:pPr>
      <w:tabs>
        <w:tab w:val="left" w:pos="426"/>
      </w:tabs>
      <w:jc w:val="both"/>
    </w:pPr>
    <w:rPr>
      <w:sz w:val="14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36D73"/>
  </w:style>
  <w:style w:type="character" w:customStyle="1" w:styleId="apple-converted-space">
    <w:name w:val="apple-converted-space"/>
    <w:basedOn w:val="a0"/>
    <w:rsid w:val="0058152B"/>
  </w:style>
  <w:style w:type="paragraph" w:styleId="ae">
    <w:name w:val="Normal (Web)"/>
    <w:basedOn w:val="a"/>
    <w:uiPriority w:val="99"/>
    <w:unhideWhenUsed/>
    <w:rsid w:val="00160C7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727EE2"/>
    <w:pPr>
      <w:ind w:firstLine="709"/>
    </w:pPr>
    <w:rPr>
      <w:sz w:val="28"/>
      <w:szCs w:val="28"/>
    </w:rPr>
  </w:style>
  <w:style w:type="paragraph" w:styleId="af">
    <w:name w:val="No Spacing"/>
    <w:uiPriority w:val="1"/>
    <w:qFormat/>
    <w:rsid w:val="0036108F"/>
    <w:pPr>
      <w:ind w:firstLine="709"/>
    </w:pPr>
    <w:rPr>
      <w:rFonts w:eastAsia="Calibri"/>
      <w:sz w:val="28"/>
      <w:szCs w:val="22"/>
      <w:lang w:eastAsia="en-US"/>
    </w:rPr>
  </w:style>
  <w:style w:type="table" w:styleId="af0">
    <w:name w:val="Table Grid"/>
    <w:basedOn w:val="a1"/>
    <w:rsid w:val="00A67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next w:val="ab"/>
    <w:link w:val="af2"/>
    <w:qFormat/>
    <w:rsid w:val="009D27BC"/>
    <w:pPr>
      <w:jc w:val="center"/>
    </w:pPr>
    <w:rPr>
      <w:sz w:val="30"/>
    </w:rPr>
  </w:style>
  <w:style w:type="character" w:customStyle="1" w:styleId="af2">
    <w:name w:val="Название Знак"/>
    <w:aliases w:val="Знак Знак"/>
    <w:link w:val="af1"/>
    <w:rsid w:val="009D27BC"/>
    <w:rPr>
      <w:sz w:val="3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039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D3"/>
  </w:style>
  <w:style w:type="paragraph" w:styleId="1">
    <w:name w:val="heading 1"/>
    <w:basedOn w:val="a"/>
    <w:next w:val="a"/>
    <w:qFormat/>
    <w:rsid w:val="00694ED3"/>
    <w:pPr>
      <w:keepNext/>
      <w:jc w:val="center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694ED3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qFormat/>
    <w:rsid w:val="00694ED3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694ED3"/>
    <w:pPr>
      <w:keepNext/>
      <w:ind w:firstLine="709"/>
      <w:outlineLvl w:val="3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4ED3"/>
    <w:pPr>
      <w:jc w:val="center"/>
    </w:pPr>
    <w:rPr>
      <w:sz w:val="24"/>
      <w:u w:val="single"/>
    </w:rPr>
  </w:style>
  <w:style w:type="paragraph" w:styleId="a4">
    <w:name w:val="header"/>
    <w:basedOn w:val="a"/>
    <w:link w:val="a5"/>
    <w:uiPriority w:val="99"/>
    <w:rsid w:val="00694ED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4ED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94ED3"/>
  </w:style>
  <w:style w:type="paragraph" w:styleId="20">
    <w:name w:val="Body Text 2"/>
    <w:basedOn w:val="a"/>
    <w:rsid w:val="00694ED3"/>
    <w:rPr>
      <w:sz w:val="28"/>
    </w:rPr>
  </w:style>
  <w:style w:type="paragraph" w:styleId="21">
    <w:name w:val="Body Text Indent 2"/>
    <w:basedOn w:val="a"/>
    <w:rsid w:val="00694ED3"/>
    <w:pPr>
      <w:ind w:left="5387"/>
    </w:pPr>
    <w:rPr>
      <w:sz w:val="30"/>
    </w:rPr>
  </w:style>
  <w:style w:type="paragraph" w:styleId="a8">
    <w:name w:val="Body Text Indent"/>
    <w:basedOn w:val="a"/>
    <w:rsid w:val="00694ED3"/>
    <w:pPr>
      <w:spacing w:line="360" w:lineRule="auto"/>
      <w:ind w:firstLine="720"/>
      <w:jc w:val="both"/>
    </w:pPr>
    <w:rPr>
      <w:sz w:val="30"/>
    </w:rPr>
  </w:style>
  <w:style w:type="paragraph" w:styleId="a9">
    <w:name w:val="Balloon Text"/>
    <w:basedOn w:val="a"/>
    <w:semiHidden/>
    <w:rsid w:val="00694ED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94ED3"/>
    <w:pPr>
      <w:spacing w:line="360" w:lineRule="auto"/>
      <w:ind w:firstLine="709"/>
      <w:jc w:val="both"/>
    </w:pPr>
    <w:rPr>
      <w:sz w:val="30"/>
    </w:rPr>
  </w:style>
  <w:style w:type="character" w:styleId="aa">
    <w:name w:val="Hyperlink"/>
    <w:rsid w:val="00900E71"/>
    <w:rPr>
      <w:color w:val="0000FF"/>
      <w:u w:val="single"/>
    </w:rPr>
  </w:style>
  <w:style w:type="paragraph" w:styleId="ab">
    <w:name w:val="Title"/>
    <w:basedOn w:val="a"/>
    <w:qFormat/>
    <w:rsid w:val="005E3D58"/>
    <w:pPr>
      <w:jc w:val="center"/>
    </w:pPr>
    <w:rPr>
      <w:sz w:val="30"/>
    </w:rPr>
  </w:style>
  <w:style w:type="paragraph" w:styleId="ac">
    <w:name w:val="List Paragraph"/>
    <w:basedOn w:val="a"/>
    <w:uiPriority w:val="34"/>
    <w:qFormat/>
    <w:rsid w:val="00DF1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а"/>
    <w:basedOn w:val="a"/>
    <w:qFormat/>
    <w:rsid w:val="00060357"/>
    <w:pPr>
      <w:tabs>
        <w:tab w:val="left" w:pos="426"/>
      </w:tabs>
      <w:jc w:val="both"/>
    </w:pPr>
    <w:rPr>
      <w:sz w:val="14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36D73"/>
  </w:style>
  <w:style w:type="character" w:customStyle="1" w:styleId="apple-converted-space">
    <w:name w:val="apple-converted-space"/>
    <w:basedOn w:val="a0"/>
    <w:rsid w:val="0058152B"/>
  </w:style>
  <w:style w:type="paragraph" w:styleId="ae">
    <w:name w:val="Normal (Web)"/>
    <w:basedOn w:val="a"/>
    <w:uiPriority w:val="99"/>
    <w:unhideWhenUsed/>
    <w:rsid w:val="00160C7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727EE2"/>
    <w:pPr>
      <w:ind w:firstLine="709"/>
    </w:pPr>
    <w:rPr>
      <w:sz w:val="28"/>
      <w:szCs w:val="28"/>
    </w:rPr>
  </w:style>
  <w:style w:type="paragraph" w:styleId="af">
    <w:name w:val="No Spacing"/>
    <w:uiPriority w:val="1"/>
    <w:qFormat/>
    <w:rsid w:val="0036108F"/>
    <w:pPr>
      <w:ind w:firstLine="709"/>
    </w:pPr>
    <w:rPr>
      <w:rFonts w:eastAsia="Calibri"/>
      <w:sz w:val="28"/>
      <w:szCs w:val="22"/>
      <w:lang w:eastAsia="en-US"/>
    </w:rPr>
  </w:style>
  <w:style w:type="table" w:styleId="af0">
    <w:name w:val="Table Grid"/>
    <w:basedOn w:val="a1"/>
    <w:rsid w:val="00A67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next w:val="ab"/>
    <w:link w:val="af2"/>
    <w:qFormat/>
    <w:rsid w:val="009D27BC"/>
    <w:pPr>
      <w:jc w:val="center"/>
    </w:pPr>
    <w:rPr>
      <w:sz w:val="30"/>
    </w:rPr>
  </w:style>
  <w:style w:type="character" w:customStyle="1" w:styleId="af2">
    <w:name w:val="Название Знак"/>
    <w:aliases w:val="Знак Знак"/>
    <w:link w:val="af1"/>
    <w:rsid w:val="009D27BC"/>
    <w:rPr>
      <w:sz w:val="3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0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88;&#1093;&#1080;&#1074;\Downloads\org74@bk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6;&#1084;&#1080;&#1083;&#1072;\Application%20Data\Microsoft\&#1064;&#1072;&#1073;&#1083;&#1086;&#1085;&#1099;\&#1041;&#1083;&#1072;&#1085;&#1082;%20&#1054;&#1054;&#1055;&#1057;%20&#106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BAC7A-3391-4597-8FC0-6C2ADCBE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ООПС ФП</Template>
  <TotalTime>29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 Windows</cp:lastModifiedBy>
  <cp:revision>7</cp:revision>
  <cp:lastPrinted>2022-10-04T04:39:00Z</cp:lastPrinted>
  <dcterms:created xsi:type="dcterms:W3CDTF">2022-09-26T09:14:00Z</dcterms:created>
  <dcterms:modified xsi:type="dcterms:W3CDTF">2022-10-04T04:39:00Z</dcterms:modified>
</cp:coreProperties>
</file>